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ED66" w14:textId="77777777" w:rsidR="00470022" w:rsidRDefault="00470022" w:rsidP="00781479">
      <w:pPr>
        <w:pStyle w:val="Corpodetexto"/>
        <w:spacing w:line="276" w:lineRule="auto"/>
        <w:rPr>
          <w:rFonts w:ascii="Calibri" w:hAnsi="Calibri"/>
          <w:sz w:val="28"/>
          <w:szCs w:val="28"/>
        </w:rPr>
      </w:pPr>
    </w:p>
    <w:p w14:paraId="7B9BA278" w14:textId="77777777" w:rsidR="00470022" w:rsidRDefault="00470022" w:rsidP="00781479">
      <w:pPr>
        <w:pStyle w:val="Corpodetexto"/>
        <w:spacing w:line="276" w:lineRule="auto"/>
        <w:rPr>
          <w:rFonts w:ascii="Calibri" w:hAnsi="Calibri"/>
          <w:sz w:val="28"/>
          <w:szCs w:val="28"/>
        </w:rPr>
      </w:pPr>
    </w:p>
    <w:p w14:paraId="61AB7725" w14:textId="77777777" w:rsidR="00470022" w:rsidRDefault="00470022" w:rsidP="00781479">
      <w:pPr>
        <w:pStyle w:val="Corpodetexto"/>
        <w:spacing w:line="276" w:lineRule="auto"/>
        <w:rPr>
          <w:rFonts w:ascii="Calibri" w:hAnsi="Calibri"/>
          <w:sz w:val="28"/>
          <w:szCs w:val="28"/>
        </w:rPr>
      </w:pPr>
    </w:p>
    <w:p w14:paraId="5515E690" w14:textId="1CB4DDBE" w:rsidR="00690BC3" w:rsidRPr="00CA4D74" w:rsidRDefault="00781479" w:rsidP="00781479">
      <w:pPr>
        <w:pStyle w:val="Corpodetexto"/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F05 – </w:t>
      </w:r>
      <w:r w:rsidR="00690BC3" w:rsidRPr="00CA4D74">
        <w:rPr>
          <w:rFonts w:ascii="Calibri" w:hAnsi="Calibri"/>
          <w:sz w:val="28"/>
          <w:szCs w:val="28"/>
        </w:rPr>
        <w:t xml:space="preserve">PRESTAÇÃO DE CONTAS ADIANTAMENTO </w:t>
      </w:r>
      <w:r w:rsidR="00CB0A7D" w:rsidRPr="00CA4D74">
        <w:rPr>
          <w:rFonts w:ascii="Calibri" w:hAnsi="Calibri"/>
          <w:sz w:val="28"/>
          <w:szCs w:val="28"/>
        </w:rPr>
        <w:t>DE VIAGEM</w:t>
      </w:r>
    </w:p>
    <w:tbl>
      <w:tblPr>
        <w:tblW w:w="103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2"/>
        <w:gridCol w:w="1214"/>
        <w:gridCol w:w="629"/>
        <w:gridCol w:w="283"/>
        <w:gridCol w:w="567"/>
        <w:gridCol w:w="992"/>
        <w:gridCol w:w="243"/>
        <w:gridCol w:w="183"/>
        <w:gridCol w:w="10"/>
        <w:gridCol w:w="14"/>
        <w:gridCol w:w="401"/>
        <w:gridCol w:w="283"/>
        <w:gridCol w:w="426"/>
        <w:gridCol w:w="307"/>
        <w:gridCol w:w="827"/>
        <w:gridCol w:w="425"/>
        <w:gridCol w:w="1574"/>
      </w:tblGrid>
      <w:tr w:rsidR="003126B0" w:rsidRPr="00224CC3" w14:paraId="291B70FC" w14:textId="77777777" w:rsidTr="00DF35D9">
        <w:trPr>
          <w:trHeight w:val="284"/>
          <w:jc w:val="center"/>
        </w:trPr>
        <w:tc>
          <w:tcPr>
            <w:tcW w:w="10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B1182" w14:textId="77777777" w:rsidR="003126B0" w:rsidRPr="00DF35D9" w:rsidRDefault="003126B0" w:rsidP="00DF35D9">
            <w:pPr>
              <w:jc w:val="left"/>
              <w:rPr>
                <w:rFonts w:ascii="Calibri" w:hAnsi="Calibri"/>
                <w:b/>
                <w:szCs w:val="22"/>
              </w:rPr>
            </w:pPr>
            <w:r w:rsidRPr="00DF35D9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3126B0" w:rsidRPr="00224CC3" w14:paraId="3C7E8572" w14:textId="77777777" w:rsidTr="00A30605">
        <w:trPr>
          <w:trHeight w:val="64"/>
          <w:jc w:val="center"/>
        </w:trPr>
        <w:tc>
          <w:tcPr>
            <w:tcW w:w="67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6CEA27" w14:textId="178CEB00" w:rsidR="00A36AE9" w:rsidRPr="00224CC3" w:rsidRDefault="003126B0" w:rsidP="00A30605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PROJETO: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5F9FB4" w14:textId="77777777" w:rsidR="003126B0" w:rsidRPr="00224CC3" w:rsidRDefault="003126B0" w:rsidP="00A30605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224CC3">
              <w:rPr>
                <w:rFonts w:ascii="Calibri" w:hAnsi="Calibri"/>
                <w:b/>
                <w:sz w:val="20"/>
              </w:rPr>
              <w:t>Convênio SICONV nº:</w:t>
            </w:r>
          </w:p>
        </w:tc>
      </w:tr>
      <w:tr w:rsidR="003126B0" w:rsidRPr="00224CC3" w14:paraId="1DDF1556" w14:textId="77777777" w:rsidTr="00A30605">
        <w:trPr>
          <w:trHeight w:val="64"/>
          <w:jc w:val="center"/>
        </w:trPr>
        <w:tc>
          <w:tcPr>
            <w:tcW w:w="67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4413" w14:textId="77777777" w:rsidR="003126B0" w:rsidRPr="00224CC3" w:rsidRDefault="003126B0" w:rsidP="00A30605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8A68B1" w14:textId="77777777" w:rsidR="003126B0" w:rsidRPr="00224CC3" w:rsidRDefault="00FA5F34" w:rsidP="00A30605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Nº do Contrato:</w:t>
            </w:r>
          </w:p>
        </w:tc>
      </w:tr>
      <w:tr w:rsidR="003126B0" w:rsidRPr="00224CC3" w14:paraId="56A2F4D1" w14:textId="77777777" w:rsidTr="004011CE">
        <w:trPr>
          <w:trHeight w:val="26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423F37" w14:textId="77777777" w:rsidR="003126B0" w:rsidRPr="00224CC3" w:rsidRDefault="003126B0" w:rsidP="00A30605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Banco:</w:t>
            </w:r>
            <w:r w:rsidR="00867E1D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7FD296" w14:textId="6FD8FE08" w:rsidR="003126B0" w:rsidRPr="00224CC3" w:rsidRDefault="003126B0" w:rsidP="00A30605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Ag</w:t>
            </w:r>
            <w:r w:rsidR="00DF35D9">
              <w:rPr>
                <w:rFonts w:ascii="Calibri" w:hAnsi="Calibri" w:cs="Calibri"/>
                <w:sz w:val="20"/>
              </w:rPr>
              <w:t>ê</w:t>
            </w:r>
            <w:r w:rsidRPr="00224CC3">
              <w:rPr>
                <w:rFonts w:ascii="Calibri" w:hAnsi="Calibri" w:cs="Calibri"/>
                <w:sz w:val="20"/>
              </w:rPr>
              <w:t>ncia: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BE8169" w14:textId="77777777" w:rsidR="003126B0" w:rsidRPr="00224CC3" w:rsidRDefault="003126B0" w:rsidP="00A30605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Conta Bancária: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776678" w14:textId="77777777" w:rsidR="003126B0" w:rsidRPr="00224CC3" w:rsidRDefault="003126B0" w:rsidP="00A30605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224CC3">
              <w:rPr>
                <w:rFonts w:ascii="Calibri" w:hAnsi="Calibri" w:cs="Calibri"/>
                <w:b/>
                <w:sz w:val="20"/>
              </w:rPr>
              <w:t>Projeto nº:</w:t>
            </w:r>
          </w:p>
        </w:tc>
      </w:tr>
      <w:tr w:rsidR="00885E7E" w:rsidRPr="00CA4D74" w14:paraId="6EB013CF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6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CCFE" w14:textId="77777777" w:rsidR="00885E7E" w:rsidRPr="00CA4D74" w:rsidRDefault="00885E7E" w:rsidP="00DF35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 do Coordenador (a):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08A8" w14:textId="77777777" w:rsidR="00885E7E" w:rsidRPr="00D22AC0" w:rsidRDefault="00885E7E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B2446C" w:rsidRPr="00D22AC0" w14:paraId="124CA923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4D2EC" w14:textId="77777777" w:rsidR="00B2446C" w:rsidRPr="00DF35D9" w:rsidRDefault="00B2446C" w:rsidP="00DF35D9">
            <w:pPr>
              <w:rPr>
                <w:rFonts w:ascii="Calibri" w:hAnsi="Calibri"/>
                <w:b/>
                <w:szCs w:val="22"/>
              </w:rPr>
            </w:pPr>
            <w:r w:rsidRPr="00DF35D9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B2446C" w:rsidRPr="00D22AC0" w14:paraId="62BB706C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71DE" w14:textId="5E27FF72" w:rsidR="00B2446C" w:rsidRPr="00D22AC0" w:rsidRDefault="00B2446C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166F" w14:textId="77777777" w:rsidR="00B2446C" w:rsidRPr="00D22AC0" w:rsidRDefault="00765F70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="00B2446C" w:rsidRPr="00D22AC0">
              <w:rPr>
                <w:rFonts w:ascii="Calibri" w:hAnsi="Calibri" w:cs="Arial"/>
                <w:i/>
                <w:sz w:val="20"/>
              </w:rPr>
              <w:t>-mail</w:t>
            </w:r>
            <w:r w:rsidR="00B2446C"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B2446C" w:rsidRPr="00D22AC0" w14:paraId="161C9305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BFBE" w14:textId="77777777" w:rsidR="00B2446C" w:rsidRPr="00D22AC0" w:rsidRDefault="00B2446C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B411" w14:textId="77777777" w:rsidR="00B2446C" w:rsidRPr="00D22AC0" w:rsidRDefault="00B2446C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B410" w14:textId="77777777" w:rsidR="00B2446C" w:rsidRPr="00D22AC0" w:rsidRDefault="00B2446C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C938C4" w:rsidRPr="00D22AC0" w14:paraId="65B9D9F1" w14:textId="77777777" w:rsidTr="00C93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71D40" w14:textId="49A92B70" w:rsidR="00C938C4" w:rsidRPr="00D22AC0" w:rsidRDefault="00C938C4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DF35D9">
              <w:rPr>
                <w:rFonts w:ascii="Calibri" w:hAnsi="Calibri"/>
                <w:b/>
                <w:szCs w:val="22"/>
              </w:rPr>
              <w:t xml:space="preserve">DADOS DO </w:t>
            </w:r>
            <w:r>
              <w:rPr>
                <w:rFonts w:ascii="Calibri" w:hAnsi="Calibri"/>
                <w:b/>
                <w:szCs w:val="22"/>
              </w:rPr>
              <w:t>BENEFICIÁRIO</w:t>
            </w:r>
          </w:p>
        </w:tc>
      </w:tr>
      <w:tr w:rsidR="00C938C4" w:rsidRPr="00D22AC0" w14:paraId="5B9FD32D" w14:textId="77777777" w:rsidTr="00C93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70D7" w14:textId="3EB12E07" w:rsidR="00C938C4" w:rsidRPr="00D22AC0" w:rsidRDefault="00C938C4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Nome do beneficiário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AF10" w14:textId="3D95F3AA" w:rsidR="00C938C4" w:rsidRPr="00D22AC0" w:rsidRDefault="00C938C4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C938C4">
              <w:rPr>
                <w:rFonts w:ascii="Calibri" w:hAnsi="Calibri" w:cs="Arial"/>
                <w:i/>
                <w:iCs/>
                <w:sz w:val="20"/>
              </w:rPr>
              <w:t>E-mail</w:t>
            </w:r>
            <w:r>
              <w:rPr>
                <w:rFonts w:ascii="Calibri" w:hAnsi="Calibri" w:cs="Arial"/>
                <w:sz w:val="20"/>
              </w:rPr>
              <w:t>:</w:t>
            </w:r>
          </w:p>
        </w:tc>
      </w:tr>
      <w:tr w:rsidR="00E1702D" w:rsidRPr="00D22AC0" w14:paraId="4FFBB891" w14:textId="77777777" w:rsidTr="00E1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5D9F" w14:textId="7C36DEBE" w:rsidR="00E1702D" w:rsidRPr="00D22AC0" w:rsidRDefault="00E1702D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CPF:</w:t>
            </w:r>
          </w:p>
        </w:tc>
        <w:tc>
          <w:tcPr>
            <w:tcW w:w="6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8BA2" w14:textId="233E1E69" w:rsidR="00E1702D" w:rsidRPr="00D22AC0" w:rsidRDefault="00E1702D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RG:</w:t>
            </w:r>
          </w:p>
        </w:tc>
      </w:tr>
      <w:tr w:rsidR="00C938C4" w:rsidRPr="00D22AC0" w14:paraId="293933B6" w14:textId="77777777" w:rsidTr="00C93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700A" w14:textId="34F9BF8A" w:rsidR="00C938C4" w:rsidRPr="00D22AC0" w:rsidRDefault="00C938C4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Função:</w:t>
            </w:r>
          </w:p>
        </w:tc>
        <w:tc>
          <w:tcPr>
            <w:tcW w:w="3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EF8D" w14:textId="39A67533" w:rsidR="00C938C4" w:rsidRPr="00D22AC0" w:rsidRDefault="00C938C4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Telefone Fixo:</w:t>
            </w: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A561" w14:textId="5F73B8BA" w:rsidR="00C938C4" w:rsidRPr="00D22AC0" w:rsidRDefault="00C938C4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Celular:</w:t>
            </w:r>
          </w:p>
        </w:tc>
      </w:tr>
      <w:tr w:rsidR="00C938C4" w:rsidRPr="00D22AC0" w14:paraId="00227045" w14:textId="77777777" w:rsidTr="00C93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F9F" w14:textId="3BA968BA" w:rsidR="00C938C4" w:rsidRPr="00D22AC0" w:rsidRDefault="00C938C4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Banco: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93F0" w14:textId="50A52BB2" w:rsidR="00C938C4" w:rsidRPr="00D22AC0" w:rsidRDefault="00C938C4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Agência: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7D8E" w14:textId="509838BF" w:rsidR="00C938C4" w:rsidRPr="00D22AC0" w:rsidRDefault="00C938C4" w:rsidP="00DF35D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Conta:</w:t>
            </w: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3B79" w14:textId="6D5EE869" w:rsidR="00C938C4" w:rsidRPr="00D22AC0" w:rsidRDefault="0038784F" w:rsidP="00DF35D9">
            <w:pPr>
              <w:jc w:val="left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2066011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C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938C4">
              <w:rPr>
                <w:rFonts w:ascii="Calibri" w:hAnsi="Calibri" w:cs="Arial"/>
                <w:sz w:val="20"/>
              </w:rPr>
              <w:t xml:space="preserve"> Corrente                   </w:t>
            </w:r>
            <w:sdt>
              <w:sdtPr>
                <w:rPr>
                  <w:rFonts w:ascii="Calibri" w:hAnsi="Calibri" w:cs="Arial"/>
                  <w:sz w:val="20"/>
                </w:rPr>
                <w:id w:val="-246114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C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938C4">
              <w:rPr>
                <w:rFonts w:ascii="Calibri" w:hAnsi="Calibri" w:cs="Arial"/>
                <w:sz w:val="20"/>
              </w:rPr>
              <w:t xml:space="preserve"> Poupança</w:t>
            </w:r>
          </w:p>
        </w:tc>
      </w:tr>
      <w:tr w:rsidR="0026430D" w:rsidRPr="00CA4D74" w14:paraId="12AC8245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5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EC0C" w14:textId="77777777" w:rsidR="0026430D" w:rsidRPr="00DF35D9" w:rsidRDefault="0026430D" w:rsidP="00DF35D9">
            <w:pPr>
              <w:rPr>
                <w:rFonts w:ascii="Calibri" w:hAnsi="Calibri"/>
                <w:b/>
                <w:szCs w:val="22"/>
              </w:rPr>
            </w:pPr>
            <w:r w:rsidRPr="00DF35D9">
              <w:rPr>
                <w:rFonts w:ascii="Calibri" w:hAnsi="Calibri"/>
                <w:b/>
                <w:szCs w:val="22"/>
              </w:rPr>
              <w:t>DADOS DO ADIANTAMENTO</w:t>
            </w:r>
          </w:p>
        </w:tc>
      </w:tr>
      <w:tr w:rsidR="008A12A2" w:rsidRPr="00483F1B" w14:paraId="51E486E0" w14:textId="77777777" w:rsidTr="008A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DC29" w14:textId="177B9D36" w:rsidR="008A12A2" w:rsidRPr="00483F1B" w:rsidRDefault="008A12A2" w:rsidP="00DF35D9">
            <w:pPr>
              <w:ind w:left="-120" w:firstLine="142"/>
              <w:jc w:val="left"/>
              <w:rPr>
                <w:rFonts w:ascii="Calibri" w:hAnsi="Calibri" w:cs="Calibri"/>
                <w:sz w:val="20"/>
              </w:rPr>
            </w:pPr>
            <w:r w:rsidRPr="00483F1B">
              <w:rPr>
                <w:rFonts w:ascii="Calibri" w:hAnsi="Calibri" w:cs="Calibri"/>
                <w:sz w:val="20"/>
              </w:rPr>
              <w:t xml:space="preserve">Protocolo do </w:t>
            </w:r>
            <w:r>
              <w:rPr>
                <w:rFonts w:ascii="Calibri" w:hAnsi="Calibri" w:cs="Calibri"/>
                <w:sz w:val="20"/>
              </w:rPr>
              <w:t>a</w:t>
            </w:r>
            <w:r w:rsidRPr="00483F1B">
              <w:rPr>
                <w:rFonts w:ascii="Calibri" w:hAnsi="Calibri" w:cs="Calibri"/>
                <w:sz w:val="20"/>
              </w:rPr>
              <w:t>diantamento</w:t>
            </w:r>
            <w:r>
              <w:rPr>
                <w:rFonts w:ascii="Calibri" w:hAnsi="Calibri" w:cs="Calibri"/>
                <w:sz w:val="20"/>
              </w:rPr>
              <w:t xml:space="preserve"> nº</w:t>
            </w:r>
            <w:r w:rsidRPr="00483F1B">
              <w:rPr>
                <w:rFonts w:ascii="Calibri" w:hAnsi="Calibri" w:cs="Calibri"/>
                <w:sz w:val="20"/>
              </w:rPr>
              <w:t>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CAEA" w14:textId="1FDA32AE" w:rsidR="008A12A2" w:rsidRPr="00483F1B" w:rsidRDefault="008A12A2" w:rsidP="00DF35D9">
            <w:pPr>
              <w:ind w:left="-120" w:firstLine="142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Recibo n.º: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CC4" w14:textId="20F73DAE" w:rsidR="008A12A2" w:rsidRPr="00483F1B" w:rsidRDefault="008A12A2" w:rsidP="00DF35D9">
            <w:pPr>
              <w:ind w:left="262" w:hanging="284"/>
              <w:rPr>
                <w:rFonts w:ascii="Calibri" w:hAnsi="Calibri" w:cs="Calibri"/>
                <w:sz w:val="20"/>
              </w:rPr>
            </w:pPr>
            <w:r w:rsidRPr="00483F1B">
              <w:rPr>
                <w:rFonts w:ascii="Calibri" w:hAnsi="Calibri" w:cs="Calibri"/>
                <w:sz w:val="20"/>
              </w:rPr>
              <w:t xml:space="preserve">Data do Adiantamento: </w:t>
            </w:r>
            <w:sdt>
              <w:sdtPr>
                <w:rPr>
                  <w:rFonts w:ascii="Calibri" w:hAnsi="Calibri" w:cs="Calibri"/>
                  <w:sz w:val="20"/>
                </w:rPr>
                <w:id w:val="2024746244"/>
                <w:lock w:val="sdtLocked"/>
                <w:placeholder>
                  <w:docPart w:val="074FFD5D62664A78AB118FE04BA26B9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  <w:rFonts w:asciiTheme="minorHAnsi" w:hAnsiTheme="minorHAnsi" w:cstheme="minorHAnsi"/>
                    <w:sz w:val="20"/>
                    <w:szCs w:val="18"/>
                  </w:rPr>
                  <w:t>[clique para inserir]</w:t>
                </w:r>
              </w:sdtContent>
            </w:sdt>
            <w:r w:rsidRPr="00483F1B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885E7E" w:rsidRPr="00CA4D74" w14:paraId="7817AD12" w14:textId="77777777" w:rsidTr="0094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719E3" w14:textId="77777777" w:rsidR="00885E7E" w:rsidRPr="00CA4D74" w:rsidRDefault="00885E7E" w:rsidP="00DF35D9">
            <w:pPr>
              <w:rPr>
                <w:rFonts w:ascii="Calibri" w:hAnsi="Calibri"/>
                <w:sz w:val="20"/>
              </w:rPr>
            </w:pPr>
            <w:r w:rsidRPr="00CA4D74">
              <w:rPr>
                <w:rFonts w:ascii="Calibri" w:hAnsi="Calibri"/>
                <w:sz w:val="20"/>
              </w:rPr>
              <w:t xml:space="preserve">Destino: </w:t>
            </w:r>
          </w:p>
        </w:tc>
        <w:tc>
          <w:tcPr>
            <w:tcW w:w="5685" w:type="dxa"/>
            <w:gridSpan w:val="12"/>
            <w:vAlign w:val="center"/>
          </w:tcPr>
          <w:p w14:paraId="5C49037D" w14:textId="4E0DD23E" w:rsidR="00885E7E" w:rsidRPr="00CA4D74" w:rsidRDefault="00885E7E" w:rsidP="00946B58">
            <w:pPr>
              <w:rPr>
                <w:rFonts w:ascii="Calibri" w:hAnsi="Calibri"/>
                <w:sz w:val="20"/>
              </w:rPr>
            </w:pPr>
            <w:r w:rsidRPr="00CA4D74">
              <w:rPr>
                <w:rFonts w:ascii="Calibri" w:hAnsi="Calibri"/>
                <w:sz w:val="20"/>
              </w:rPr>
              <w:t xml:space="preserve">Período: de </w:t>
            </w:r>
            <w:sdt>
              <w:sdtPr>
                <w:rPr>
                  <w:rFonts w:ascii="Calibri" w:hAnsi="Calibri"/>
                  <w:sz w:val="20"/>
                </w:rPr>
                <w:id w:val="-2073951644"/>
                <w:lock w:val="sdtLocked"/>
                <w:placeholder>
                  <w:docPart w:val="1806C77C2649409285F076D639FCC8B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46B58">
                  <w:rPr>
                    <w:rStyle w:val="TextodoEspaoReservado"/>
                    <w:rFonts w:asciiTheme="minorHAnsi" w:hAnsiTheme="minorHAnsi" w:cstheme="minorHAnsi"/>
                    <w:sz w:val="20"/>
                    <w:szCs w:val="18"/>
                  </w:rPr>
                  <w:t>[clique para inserir data]</w:t>
                </w:r>
              </w:sdtContent>
            </w:sdt>
            <w:r w:rsidRPr="00CA4D74">
              <w:rPr>
                <w:rFonts w:ascii="Calibri" w:hAnsi="Calibri"/>
                <w:sz w:val="20"/>
              </w:rPr>
              <w:t xml:space="preserve">até </w:t>
            </w:r>
            <w:sdt>
              <w:sdtPr>
                <w:rPr>
                  <w:rFonts w:ascii="Calibri" w:hAnsi="Calibri"/>
                  <w:sz w:val="20"/>
                </w:rPr>
                <w:id w:val="1488208521"/>
                <w:lock w:val="sdtLocked"/>
                <w:placeholder>
                  <w:docPart w:val="0A49FB6268594EC98B0391EF1614CD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46B58">
                  <w:rPr>
                    <w:rStyle w:val="TextodoEspaoReservado"/>
                    <w:rFonts w:asciiTheme="minorHAnsi" w:hAnsiTheme="minorHAnsi" w:cstheme="minorHAnsi"/>
                    <w:sz w:val="20"/>
                    <w:szCs w:val="18"/>
                  </w:rPr>
                  <w:t>[clique para inserir data]</w:t>
                </w:r>
              </w:sdtContent>
            </w:sdt>
          </w:p>
        </w:tc>
      </w:tr>
      <w:tr w:rsidR="00DF35D9" w:rsidRPr="00CA4D74" w14:paraId="60F69C6D" w14:textId="77777777" w:rsidTr="0094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78380" w14:textId="5FA96170" w:rsidR="00DF35D9" w:rsidRPr="00CA4D74" w:rsidRDefault="00DF35D9" w:rsidP="00DF35D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Rubrica da despesa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C9800" w14:textId="4ED0C192" w:rsidR="00DF35D9" w:rsidRPr="00CA4D74" w:rsidRDefault="00DF35D9" w:rsidP="00DF35D9">
            <w:pPr>
              <w:jc w:val="center"/>
              <w:rPr>
                <w:rFonts w:ascii="Calibri" w:hAnsi="Calibri"/>
                <w:b/>
                <w:sz w:val="20"/>
              </w:rPr>
            </w:pPr>
            <w:r w:rsidRPr="00CA4D74">
              <w:rPr>
                <w:rFonts w:ascii="Calibri" w:hAnsi="Calibri"/>
                <w:b/>
                <w:sz w:val="20"/>
              </w:rPr>
              <w:t>Natureza da despesa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FEAF3" w14:textId="5700D306" w:rsidR="00DF35D9" w:rsidRPr="00CA4D74" w:rsidRDefault="00DF35D9" w:rsidP="00DF35D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Valores </w:t>
            </w:r>
            <w:r w:rsidRPr="00CA4D74">
              <w:rPr>
                <w:rFonts w:ascii="Calibri" w:hAnsi="Calibri"/>
                <w:b/>
                <w:sz w:val="20"/>
              </w:rPr>
              <w:t>Adiantados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946B58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R$</w:t>
            </w:r>
            <w:r w:rsidR="00946B58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89F31" w14:textId="737194EA" w:rsidR="00DF35D9" w:rsidRPr="00CA4D74" w:rsidRDefault="00DF35D9" w:rsidP="00DF35D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Valores </w:t>
            </w:r>
            <w:r w:rsidRPr="00CA4D74">
              <w:rPr>
                <w:rFonts w:ascii="Calibri" w:hAnsi="Calibri"/>
                <w:b/>
                <w:sz w:val="20"/>
              </w:rPr>
              <w:t>Utiliz</w:t>
            </w:r>
            <w:r w:rsidR="00946B58">
              <w:rPr>
                <w:rFonts w:ascii="Calibri" w:hAnsi="Calibri"/>
                <w:b/>
                <w:sz w:val="20"/>
              </w:rPr>
              <w:t>ados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946B58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R$</w:t>
            </w:r>
            <w:r w:rsidR="00946B58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FE402" w14:textId="517ECBA1" w:rsidR="00DF35D9" w:rsidRPr="00CA4D74" w:rsidRDefault="00946B58" w:rsidP="00DF35D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Saldo a devolver (RS)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559E7" w14:textId="5753AF1F" w:rsidR="00DF35D9" w:rsidRPr="00CA4D74" w:rsidRDefault="00946B58" w:rsidP="00DF35D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Valor a reembolsar (RS)</w:t>
            </w:r>
          </w:p>
        </w:tc>
      </w:tr>
      <w:tr w:rsidR="00DF35D9" w:rsidRPr="00CA4D74" w14:paraId="646B69F3" w14:textId="77777777" w:rsidTr="0094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sdt>
          <w:sdtPr>
            <w:rPr>
              <w:rFonts w:ascii="Calibri" w:hAnsi="Calibri"/>
              <w:sz w:val="20"/>
            </w:rPr>
            <w:id w:val="1507410354"/>
            <w:placeholder>
              <w:docPart w:val="0B9ED27D36E94324B6A60D9116CBB23A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DBF390" w14:textId="0CDFE841" w:rsidR="00DF35D9" w:rsidRPr="00CA4D74" w:rsidRDefault="00946B58" w:rsidP="00DF35D9">
                <w:pPr>
                  <w:jc w:val="left"/>
                  <w:rPr>
                    <w:rFonts w:ascii="Calibri" w:hAnsi="Calibri"/>
                    <w:sz w:val="20"/>
                  </w:rPr>
                </w:pPr>
                <w:r w:rsidRPr="00946B58">
                  <w:rPr>
                    <w:rStyle w:val="TextodoEspaoReservado"/>
                    <w:rFonts w:asciiTheme="minorHAnsi" w:hAnsiTheme="minorHAnsi" w:cstheme="minorHAnsi"/>
                    <w:sz w:val="20"/>
                    <w:szCs w:val="18"/>
                  </w:rPr>
                  <w:t>[Ex.:39.00.0000]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BFB7" w14:textId="363FE30A" w:rsidR="00DF35D9" w:rsidRPr="00CA4D74" w:rsidRDefault="00DF35D9" w:rsidP="00DF35D9">
            <w:pPr>
              <w:jc w:val="left"/>
              <w:rPr>
                <w:rFonts w:ascii="Calibri" w:hAnsi="Calibri"/>
                <w:sz w:val="20"/>
              </w:rPr>
            </w:pPr>
            <w:r w:rsidRPr="00CA4D74">
              <w:rPr>
                <w:rFonts w:ascii="Calibri" w:hAnsi="Calibri"/>
                <w:sz w:val="20"/>
              </w:rPr>
              <w:t>Alimentação: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89C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1EA4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5CDC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615" w14:textId="5FD9FC91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DF35D9" w:rsidRPr="00CA4D74" w14:paraId="630A2B85" w14:textId="77777777" w:rsidTr="0094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8392" w14:textId="7503FD4B" w:rsidR="00DF35D9" w:rsidRPr="00CA4D74" w:rsidRDefault="00DF35D9" w:rsidP="00DF35D9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27EB" w14:textId="4BF5D857" w:rsidR="00DF35D9" w:rsidRPr="00CA4D74" w:rsidRDefault="00DF35D9" w:rsidP="00DF35D9">
            <w:pPr>
              <w:jc w:val="left"/>
              <w:rPr>
                <w:rFonts w:ascii="Calibri" w:hAnsi="Calibri"/>
                <w:sz w:val="20"/>
              </w:rPr>
            </w:pPr>
            <w:r w:rsidRPr="00CA4D74">
              <w:rPr>
                <w:rFonts w:ascii="Calibri" w:hAnsi="Calibri"/>
                <w:sz w:val="20"/>
              </w:rPr>
              <w:t>Combustível: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ED4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B129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267E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50C3" w14:textId="6011B146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DF35D9" w:rsidRPr="00CA4D74" w14:paraId="1E9CAF21" w14:textId="77777777" w:rsidTr="0094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6FA0" w14:textId="351915BE" w:rsidR="00DF35D9" w:rsidRPr="00CA4D74" w:rsidRDefault="00DF35D9" w:rsidP="00DF35D9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0C97" w14:textId="3179560D" w:rsidR="00DF35D9" w:rsidRPr="00CA4D74" w:rsidRDefault="00DF35D9" w:rsidP="00DF35D9">
            <w:pPr>
              <w:jc w:val="left"/>
              <w:rPr>
                <w:rFonts w:ascii="Calibri" w:hAnsi="Calibri"/>
                <w:sz w:val="20"/>
              </w:rPr>
            </w:pPr>
            <w:r w:rsidRPr="00CA4D74">
              <w:rPr>
                <w:rFonts w:ascii="Calibri" w:hAnsi="Calibri"/>
                <w:sz w:val="20"/>
              </w:rPr>
              <w:t>Táxi: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D0EC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667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142E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E64C" w14:textId="449653E6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DF35D9" w:rsidRPr="00CA4D74" w14:paraId="5C5E61B9" w14:textId="77777777" w:rsidTr="0094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3D55" w14:textId="1E63D84B" w:rsidR="00DF35D9" w:rsidRPr="00CA4D74" w:rsidRDefault="00DF35D9" w:rsidP="00DF35D9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D67F" w14:textId="16E6FF66" w:rsidR="00DF35D9" w:rsidRPr="00CA4D74" w:rsidRDefault="00DF35D9" w:rsidP="00DF35D9">
            <w:pPr>
              <w:jc w:val="left"/>
              <w:rPr>
                <w:rFonts w:ascii="Calibri" w:hAnsi="Calibri"/>
                <w:sz w:val="20"/>
              </w:rPr>
            </w:pPr>
            <w:r w:rsidRPr="00CA4D74">
              <w:rPr>
                <w:rFonts w:ascii="Calibri" w:hAnsi="Calibri"/>
                <w:sz w:val="20"/>
              </w:rPr>
              <w:t>Outras: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A047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5D19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309E" w14:textId="77777777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8AF9" w14:textId="772CF6BB" w:rsidR="00DF35D9" w:rsidRPr="00CA4D74" w:rsidRDefault="00DF35D9" w:rsidP="00946B58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46B58" w:rsidRPr="00CA4D74" w14:paraId="2A9726AF" w14:textId="77777777" w:rsidTr="0094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DD47" w14:textId="76AD7847" w:rsidR="00946B58" w:rsidRPr="00CA4D74" w:rsidRDefault="00946B58" w:rsidP="00946B5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Valores </w:t>
            </w:r>
            <w:r w:rsidRPr="00CA4D74">
              <w:rPr>
                <w:rFonts w:ascii="Calibri" w:hAnsi="Calibri"/>
                <w:b/>
                <w:sz w:val="20"/>
              </w:rPr>
              <w:t>Tota</w:t>
            </w:r>
            <w:r>
              <w:rPr>
                <w:rFonts w:ascii="Calibri" w:hAnsi="Calibri"/>
                <w:b/>
                <w:sz w:val="20"/>
              </w:rPr>
              <w:t>is: adiantado, utilizado, etc.: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B313" w14:textId="77777777" w:rsidR="00946B58" w:rsidRPr="00CA4D74" w:rsidRDefault="00946B58" w:rsidP="00946B58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2CC1" w14:textId="77777777" w:rsidR="00946B58" w:rsidRPr="00CA4D74" w:rsidRDefault="00946B58" w:rsidP="00946B58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B9EF" w14:textId="77777777" w:rsidR="00946B58" w:rsidRPr="00CA4D74" w:rsidRDefault="00946B58" w:rsidP="00946B58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C847" w14:textId="67AB3DCF" w:rsidR="00946B58" w:rsidRPr="00CA4D74" w:rsidRDefault="00946B58" w:rsidP="00946B58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  <w:tr w:rsidR="00DF35D9" w:rsidRPr="00CA4D74" w14:paraId="23017D8A" w14:textId="77777777" w:rsidTr="0094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3"/>
          <w:jc w:val="center"/>
        </w:trPr>
        <w:tc>
          <w:tcPr>
            <w:tcW w:w="10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7B8" w14:textId="16452578" w:rsidR="00DF35D9" w:rsidRPr="00CA4D74" w:rsidRDefault="00946B58" w:rsidP="00946B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Justificativa:</w:t>
            </w:r>
          </w:p>
        </w:tc>
      </w:tr>
      <w:tr w:rsidR="00DF35D9" w:rsidRPr="00CA4D74" w14:paraId="0103AE9A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10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B34C0" w14:textId="77777777" w:rsidR="00DF35D9" w:rsidRPr="00DF35D9" w:rsidRDefault="00DF35D9" w:rsidP="00DF35D9">
            <w:pPr>
              <w:pStyle w:val="Corpodetex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DF35D9">
              <w:rPr>
                <w:rFonts w:ascii="Calibri" w:hAnsi="Calibri"/>
                <w:sz w:val="22"/>
                <w:szCs w:val="22"/>
              </w:rPr>
              <w:t>OBSERVAÇÕES</w:t>
            </w:r>
          </w:p>
        </w:tc>
      </w:tr>
      <w:tr w:rsidR="00DF35D9" w:rsidRPr="00CA4D74" w14:paraId="1E201520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1035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DFF60" w14:textId="77777777" w:rsidR="00DF35D9" w:rsidRPr="00DF35D9" w:rsidRDefault="00DF35D9" w:rsidP="00DF35D9">
            <w:pPr>
              <w:pStyle w:val="Recuodecorpodetexto"/>
              <w:numPr>
                <w:ilvl w:val="0"/>
                <w:numId w:val="2"/>
              </w:numPr>
              <w:spacing w:after="0"/>
              <w:ind w:left="313"/>
              <w:rPr>
                <w:rFonts w:ascii="Calibri" w:hAnsi="Calibri" w:cs="Calibri"/>
                <w:b/>
                <w:sz w:val="18"/>
                <w:szCs w:val="18"/>
              </w:rPr>
            </w:pPr>
            <w:r w:rsidRPr="00DF35D9">
              <w:rPr>
                <w:rFonts w:ascii="Calibri" w:hAnsi="Calibri" w:cs="Calibri"/>
                <w:b/>
                <w:sz w:val="18"/>
                <w:szCs w:val="18"/>
              </w:rPr>
              <w:t>Este formulário deverá vir acompanhado dos comprovantes originais, sem rasuras, emendas e com os todos dados variáveis devidamente preenchidos, e com carimbo e assinatura do coordenador.</w:t>
            </w:r>
          </w:p>
          <w:p w14:paraId="1C4AA68C" w14:textId="77777777" w:rsidR="00DF35D9" w:rsidRPr="00DF35D9" w:rsidRDefault="00DF35D9" w:rsidP="00DF35D9">
            <w:pPr>
              <w:pStyle w:val="Recuodecorpodetexto"/>
              <w:numPr>
                <w:ilvl w:val="0"/>
                <w:numId w:val="2"/>
              </w:numPr>
              <w:spacing w:after="0"/>
              <w:ind w:left="313"/>
              <w:rPr>
                <w:rFonts w:ascii="Calibri" w:hAnsi="Calibri" w:cs="Calibri"/>
                <w:b/>
                <w:sz w:val="18"/>
                <w:szCs w:val="18"/>
              </w:rPr>
            </w:pPr>
            <w:r w:rsidRPr="00DF35D9">
              <w:rPr>
                <w:rFonts w:ascii="Calibri" w:hAnsi="Calibri" w:cs="Calibri"/>
                <w:b/>
                <w:sz w:val="18"/>
                <w:szCs w:val="18"/>
              </w:rPr>
              <w:t>Onde couber, deverá também ser anexado o respectivo relatório de viagem.</w:t>
            </w:r>
          </w:p>
          <w:p w14:paraId="76E40F52" w14:textId="77777777" w:rsidR="00DF35D9" w:rsidRPr="00DF35D9" w:rsidRDefault="00DF35D9" w:rsidP="00DF35D9">
            <w:pPr>
              <w:numPr>
                <w:ilvl w:val="0"/>
                <w:numId w:val="2"/>
              </w:numPr>
              <w:ind w:left="313"/>
              <w:rPr>
                <w:rFonts w:ascii="Calibri" w:hAnsi="Calibri" w:cs="Calibri"/>
                <w:sz w:val="14"/>
                <w:szCs w:val="14"/>
              </w:rPr>
            </w:pPr>
            <w:r w:rsidRPr="00DF35D9">
              <w:rPr>
                <w:rFonts w:ascii="Calibri" w:hAnsi="Calibri" w:cs="Calibri"/>
                <w:b/>
                <w:sz w:val="18"/>
                <w:szCs w:val="18"/>
              </w:rPr>
              <w:t>Prestação de Contas Conforme Artigo 32, inciso VI da Resolução COPLAD nº 41/2017</w:t>
            </w:r>
          </w:p>
          <w:p w14:paraId="262CC220" w14:textId="77777777" w:rsidR="00DF35D9" w:rsidRPr="00DB6DD7" w:rsidRDefault="00DF35D9" w:rsidP="00DF35D9">
            <w:pPr>
              <w:pStyle w:val="Recuodecorpodetexto"/>
              <w:numPr>
                <w:ilvl w:val="0"/>
                <w:numId w:val="2"/>
              </w:numPr>
              <w:spacing w:after="0"/>
              <w:ind w:left="313"/>
              <w:rPr>
                <w:rFonts w:ascii="Calibri" w:hAnsi="Calibri" w:cs="Calibri"/>
                <w:b/>
                <w:sz w:val="20"/>
              </w:rPr>
            </w:pPr>
            <w:r w:rsidRPr="00DF35D9">
              <w:rPr>
                <w:rFonts w:ascii="Calibri" w:hAnsi="Calibri" w:cs="Calibri"/>
                <w:b/>
                <w:sz w:val="18"/>
                <w:szCs w:val="18"/>
              </w:rPr>
              <w:t>As informações das despesas deverão ser preenchidas no formulário 05 (anexo).</w:t>
            </w:r>
          </w:p>
        </w:tc>
      </w:tr>
      <w:tr w:rsidR="00DF35D9" w:rsidRPr="00CA4D74" w14:paraId="415494F1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  <w:jc w:val="center"/>
        </w:trPr>
        <w:tc>
          <w:tcPr>
            <w:tcW w:w="753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FD73BC0" w14:textId="77777777" w:rsidR="00DF35D9" w:rsidRPr="00CA4D74" w:rsidRDefault="00DF35D9" w:rsidP="00DF35D9">
            <w:pPr>
              <w:jc w:val="left"/>
              <w:rPr>
                <w:rFonts w:ascii="Calibri" w:hAnsi="Calibri"/>
                <w:sz w:val="20"/>
              </w:rPr>
            </w:pPr>
            <w:r w:rsidRPr="00CA4D74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1C0766" w14:textId="77777777" w:rsidR="00DF35D9" w:rsidRPr="00CA4D74" w:rsidRDefault="00DF35D9" w:rsidP="00DF35D9">
            <w:pPr>
              <w:jc w:val="left"/>
              <w:rPr>
                <w:rFonts w:ascii="Calibri" w:hAnsi="Calibri"/>
                <w:sz w:val="20"/>
              </w:rPr>
            </w:pPr>
            <w:r w:rsidRPr="00CA4D74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DF35D9" w:rsidRPr="00D22AC0" w14:paraId="6AF66915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58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2C6ED" w14:textId="196C4CF5" w:rsidR="00DF35D9" w:rsidRPr="00DF35D9" w:rsidRDefault="00DF35D9" w:rsidP="00DF35D9">
            <w:pPr>
              <w:jc w:val="center"/>
              <w:rPr>
                <w:rFonts w:ascii="Calibri" w:hAnsi="Calibri" w:cs="Arial"/>
                <w:szCs w:val="22"/>
              </w:rPr>
            </w:pPr>
            <w:r w:rsidRPr="00DF35D9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DA7B51" w:rsidRPr="00371A0B" w14:paraId="6274B004" w14:textId="77777777" w:rsidTr="006E7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5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0193A" w14:textId="3C522C95" w:rsidR="00DA7B51" w:rsidRPr="00DA7B51" w:rsidRDefault="00DA7B51" w:rsidP="00DA7B51">
            <w:pPr>
              <w:pStyle w:val="PargrafodaLista"/>
              <w:numPr>
                <w:ilvl w:val="0"/>
                <w:numId w:val="4"/>
              </w:numPr>
              <w:ind w:left="317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A7B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FA2C4E" w:rsidRPr="00371A0B" w14:paraId="748A8FF9" w14:textId="77777777" w:rsidTr="00E92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  <w:jc w:val="center"/>
        </w:trPr>
        <w:tc>
          <w:tcPr>
            <w:tcW w:w="38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4E839" w14:textId="308D7166" w:rsidR="00FA2C4E" w:rsidRPr="00FA2C4E" w:rsidRDefault="00FA2C4E" w:rsidP="00E928BA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2C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Movimentação Interna: Da Conta: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DB4A3" w14:textId="496B974F" w:rsidR="00FA2C4E" w:rsidRPr="00FA2C4E" w:rsidRDefault="00FA2C4E" w:rsidP="00E928BA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2C4E">
              <w:rPr>
                <w:rFonts w:ascii="Calibri" w:hAnsi="Calibri" w:cs="Calibri"/>
                <w:color w:val="000000"/>
                <w:sz w:val="18"/>
                <w:szCs w:val="18"/>
              </w:rPr>
              <w:t>Para Conta: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7BA90" w14:textId="7AAA4B54" w:rsidR="00FA2C4E" w:rsidRPr="00FA2C4E" w:rsidRDefault="00FA2C4E" w:rsidP="00E928BA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2C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Projeto: 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D0F23" w14:textId="6C4D5A35" w:rsidR="00FA2C4E" w:rsidRPr="00FA2C4E" w:rsidRDefault="00FA2C4E" w:rsidP="00E928BA">
            <w:pPr>
              <w:spacing w:line="276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FA2C4E">
              <w:rPr>
                <w:rFonts w:ascii="Calibri" w:hAnsi="Calibri" w:cs="Arial"/>
                <w:sz w:val="18"/>
                <w:szCs w:val="18"/>
              </w:rPr>
              <w:t xml:space="preserve">Valor: R$ </w:t>
            </w:r>
          </w:p>
        </w:tc>
      </w:tr>
      <w:tr w:rsidR="00DF35D9" w:rsidRPr="00371A0B" w14:paraId="56F47D00" w14:textId="77777777" w:rsidTr="00DA7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A358E" w14:textId="77777777" w:rsidR="00DF35D9" w:rsidRPr="00371A0B" w:rsidRDefault="00DF35D9" w:rsidP="00FA2C4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543DC" w14:textId="77777777" w:rsidR="00DF35D9" w:rsidRPr="00371A0B" w:rsidRDefault="00DF35D9" w:rsidP="00FA2C4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8F609" w14:textId="77777777" w:rsidR="00DF35D9" w:rsidRPr="00371A0B" w:rsidRDefault="00DF35D9" w:rsidP="00FA2C4E">
            <w:pPr>
              <w:jc w:val="left"/>
              <w:rPr>
                <w:rFonts w:ascii="Calibri" w:hAnsi="Calibri" w:cs="Arial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  <w:tc>
          <w:tcPr>
            <w:tcW w:w="469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38A12" w14:textId="1CCDCD9F" w:rsidR="00DF35D9" w:rsidRPr="00371A0B" w:rsidRDefault="00DF35D9" w:rsidP="00FA2C4E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 w:rsidR="00126A5C"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</w:tr>
      <w:tr w:rsidR="00DF35D9" w:rsidRPr="00D22AC0" w14:paraId="386AFD9A" w14:textId="77777777" w:rsidTr="0030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C4623" w14:textId="77777777" w:rsidR="00DF35D9" w:rsidRPr="00D22AC0" w:rsidRDefault="00DF35D9" w:rsidP="00DF35D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B9517" w14:textId="7624EA15" w:rsidR="00DF35D9" w:rsidRPr="00DA7B51" w:rsidRDefault="0038784F" w:rsidP="00DF35D9">
            <w:pPr>
              <w:jc w:val="lef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31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51" w:rsidRPr="00DA7B5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7B51" w:rsidRPr="00DA7B51">
              <w:rPr>
                <w:rFonts w:asciiTheme="minorHAnsi" w:hAnsiTheme="minorHAnsi" w:cstheme="minorHAnsi"/>
                <w:sz w:val="18"/>
                <w:szCs w:val="18"/>
              </w:rPr>
              <w:t xml:space="preserve">CP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09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51" w:rsidRPr="00DA7B5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7B51" w:rsidRPr="00DA7B51">
              <w:rPr>
                <w:rFonts w:asciiTheme="minorHAnsi" w:hAnsiTheme="minorHAnsi" w:cstheme="minorHAnsi"/>
                <w:sz w:val="18"/>
                <w:szCs w:val="18"/>
              </w:rPr>
              <w:t xml:space="preserve">PGM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100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51" w:rsidRPr="00DA7B5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7B51" w:rsidRPr="00DA7B51">
              <w:rPr>
                <w:rFonts w:asciiTheme="minorHAnsi" w:hAnsiTheme="minorHAnsi" w:cstheme="minorHAnsi"/>
                <w:sz w:val="18"/>
                <w:szCs w:val="18"/>
              </w:rPr>
              <w:t>PGB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36E3D" w14:textId="6136C38C" w:rsidR="00DF35D9" w:rsidRPr="00D22AC0" w:rsidRDefault="00DF35D9" w:rsidP="00DF35D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469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92706" w14:textId="77777777" w:rsidR="00DF35D9" w:rsidRPr="00D22AC0" w:rsidRDefault="00DF35D9" w:rsidP="00DF35D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DF35D9" w:rsidRPr="00371A0B" w14:paraId="30AC6F53" w14:textId="77777777" w:rsidTr="0030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FD06A" w14:textId="77777777" w:rsidR="00DF35D9" w:rsidRPr="00DF35D9" w:rsidRDefault="00DF35D9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DF35D9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B59AF" w14:textId="77777777" w:rsidR="00DF35D9" w:rsidRPr="00DF35D9" w:rsidRDefault="00DF35D9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DF35D9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C6D10" w14:textId="77777777" w:rsidR="00DF35D9" w:rsidRPr="00DF35D9" w:rsidRDefault="00DF35D9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DF35D9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46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0B428" w14:textId="77777777" w:rsidR="00DF35D9" w:rsidRPr="00DF35D9" w:rsidRDefault="00DF35D9" w:rsidP="00DF35D9">
            <w:pPr>
              <w:jc w:val="left"/>
              <w:rPr>
                <w:rFonts w:ascii="Calibri" w:hAnsi="Calibri" w:cs="Arial"/>
                <w:sz w:val="20"/>
              </w:rPr>
            </w:pPr>
            <w:r w:rsidRPr="00DF35D9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DF35D9" w:rsidRPr="00CA4D74" w14:paraId="068F3BFD" w14:textId="77777777" w:rsidTr="00DF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103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78251" w14:textId="46BB8852" w:rsidR="00DF35D9" w:rsidRPr="00CA4D74" w:rsidRDefault="00DF35D9" w:rsidP="00DF35D9">
            <w:pPr>
              <w:pStyle w:val="Corpodetexto"/>
              <w:jc w:val="left"/>
              <w:rPr>
                <w:rFonts w:ascii="Calibri" w:hAnsi="Calibri"/>
                <w:b w:val="0"/>
                <w:sz w:val="12"/>
                <w:szCs w:val="12"/>
              </w:rPr>
            </w:pPr>
            <w:r w:rsidRPr="00CA4D74">
              <w:rPr>
                <w:rFonts w:ascii="Calibri" w:hAnsi="Calibri"/>
                <w:b w:val="0"/>
                <w:sz w:val="12"/>
                <w:szCs w:val="12"/>
              </w:rPr>
              <w:t>F</w:t>
            </w:r>
            <w:r>
              <w:rPr>
                <w:rFonts w:ascii="Calibri" w:hAnsi="Calibri"/>
                <w:b w:val="0"/>
                <w:sz w:val="12"/>
                <w:szCs w:val="12"/>
              </w:rPr>
              <w:t>5</w:t>
            </w:r>
            <w:r w:rsidRPr="00CA4D74">
              <w:rPr>
                <w:rFonts w:ascii="Calibri" w:hAnsi="Calibri"/>
                <w:b w:val="0"/>
                <w:sz w:val="12"/>
                <w:szCs w:val="12"/>
              </w:rPr>
              <w:t xml:space="preserve"> – Prestação de Contas Adiantamento de Viagem – versão: </w:t>
            </w:r>
            <w:r>
              <w:rPr>
                <w:rFonts w:ascii="Calibri" w:hAnsi="Calibri"/>
                <w:b w:val="0"/>
                <w:sz w:val="12"/>
                <w:szCs w:val="12"/>
              </w:rPr>
              <w:t>2</w:t>
            </w:r>
            <w:r w:rsidR="00DA7B51">
              <w:rPr>
                <w:rFonts w:ascii="Calibri" w:hAnsi="Calibri"/>
                <w:b w:val="0"/>
                <w:sz w:val="12"/>
                <w:szCs w:val="12"/>
              </w:rPr>
              <w:t>9</w:t>
            </w:r>
            <w:r>
              <w:rPr>
                <w:rFonts w:ascii="Calibri" w:hAnsi="Calibri"/>
                <w:b w:val="0"/>
                <w:sz w:val="12"/>
                <w:szCs w:val="12"/>
              </w:rPr>
              <w:t>.4.2021-IAAC</w:t>
            </w:r>
            <w:r w:rsidRPr="00CA4D74">
              <w:rPr>
                <w:rFonts w:ascii="Calibri" w:hAnsi="Calibri"/>
                <w:b w:val="0"/>
                <w:sz w:val="12"/>
                <w:szCs w:val="12"/>
              </w:rPr>
              <w:t>.</w:t>
            </w:r>
          </w:p>
        </w:tc>
      </w:tr>
    </w:tbl>
    <w:p w14:paraId="3FFD153A" w14:textId="77777777" w:rsidR="002615E1" w:rsidRPr="00DA7B51" w:rsidRDefault="002615E1" w:rsidP="005B4054">
      <w:pPr>
        <w:pStyle w:val="Corpodetexto"/>
        <w:rPr>
          <w:rFonts w:ascii="Calibri" w:hAnsi="Calibri"/>
          <w:sz w:val="16"/>
          <w:szCs w:val="16"/>
        </w:rPr>
      </w:pPr>
    </w:p>
    <w:p w14:paraId="3FC067F8" w14:textId="77777777" w:rsidR="00470022" w:rsidRDefault="00963F8A" w:rsidP="00781479">
      <w:pPr>
        <w:pStyle w:val="Corpodetexto"/>
        <w:spacing w:line="276" w:lineRule="auto"/>
        <w:rPr>
          <w:rFonts w:ascii="Calibri" w:hAnsi="Calibri"/>
          <w:sz w:val="22"/>
          <w:szCs w:val="22"/>
        </w:rPr>
      </w:pPr>
      <w:r w:rsidRPr="00DA7B51">
        <w:rPr>
          <w:rFonts w:ascii="Calibri" w:hAnsi="Calibri"/>
          <w:sz w:val="22"/>
          <w:szCs w:val="22"/>
        </w:rPr>
        <w:br w:type="page"/>
      </w:r>
    </w:p>
    <w:p w14:paraId="24520525" w14:textId="77777777" w:rsidR="00470022" w:rsidRDefault="00470022" w:rsidP="00781479">
      <w:pPr>
        <w:pStyle w:val="Corpodetexto"/>
        <w:spacing w:line="276" w:lineRule="auto"/>
        <w:rPr>
          <w:rFonts w:ascii="Calibri" w:hAnsi="Calibri"/>
          <w:sz w:val="22"/>
          <w:szCs w:val="22"/>
        </w:rPr>
      </w:pPr>
    </w:p>
    <w:p w14:paraId="777F6979" w14:textId="77777777" w:rsidR="00470022" w:rsidRDefault="00470022" w:rsidP="00781479">
      <w:pPr>
        <w:pStyle w:val="Corpodetexto"/>
        <w:spacing w:line="276" w:lineRule="auto"/>
        <w:rPr>
          <w:rFonts w:ascii="Calibri" w:hAnsi="Calibri"/>
          <w:sz w:val="22"/>
          <w:szCs w:val="22"/>
        </w:rPr>
      </w:pPr>
    </w:p>
    <w:p w14:paraId="4EEB826B" w14:textId="77777777" w:rsidR="00470022" w:rsidRDefault="00470022" w:rsidP="00781479">
      <w:pPr>
        <w:pStyle w:val="Corpodetexto"/>
        <w:spacing w:line="276" w:lineRule="auto"/>
        <w:rPr>
          <w:rFonts w:ascii="Calibri" w:hAnsi="Calibri"/>
          <w:sz w:val="22"/>
          <w:szCs w:val="22"/>
        </w:rPr>
      </w:pPr>
    </w:p>
    <w:p w14:paraId="11070FF3" w14:textId="77777777" w:rsidR="00470022" w:rsidRDefault="00470022" w:rsidP="00781479">
      <w:pPr>
        <w:pStyle w:val="Corpodetexto"/>
        <w:spacing w:line="276" w:lineRule="auto"/>
        <w:rPr>
          <w:rFonts w:ascii="Calibri" w:hAnsi="Calibri"/>
          <w:sz w:val="22"/>
          <w:szCs w:val="22"/>
        </w:rPr>
      </w:pPr>
    </w:p>
    <w:p w14:paraId="6B243460" w14:textId="3BF715AB" w:rsidR="00A43DDD" w:rsidRDefault="00781479" w:rsidP="00781479">
      <w:pPr>
        <w:pStyle w:val="Corpodetexto"/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F05 (anexo) – </w:t>
      </w:r>
      <w:r w:rsidRPr="00CA4D74">
        <w:rPr>
          <w:rFonts w:ascii="Calibri" w:hAnsi="Calibri"/>
          <w:sz w:val="28"/>
          <w:szCs w:val="28"/>
        </w:rPr>
        <w:t>PRESTAÇÃO DE CONTAS ADIANTAMENTO DE VIAGEM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567"/>
        <w:gridCol w:w="1276"/>
        <w:gridCol w:w="1843"/>
        <w:gridCol w:w="850"/>
        <w:gridCol w:w="709"/>
        <w:gridCol w:w="425"/>
        <w:gridCol w:w="1440"/>
        <w:gridCol w:w="1537"/>
      </w:tblGrid>
      <w:tr w:rsidR="006819E4" w:rsidRPr="00CA4D74" w14:paraId="7C292C10" w14:textId="77777777" w:rsidTr="00143967">
        <w:trPr>
          <w:trHeight w:val="193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EF13B" w14:textId="3160064B" w:rsidR="006819E4" w:rsidRPr="00DF35D9" w:rsidRDefault="003A73DB" w:rsidP="00DF35D9">
            <w:pPr>
              <w:jc w:val="left"/>
              <w:rPr>
                <w:rFonts w:ascii="Calibri" w:hAnsi="Calibri"/>
                <w:b/>
                <w:szCs w:val="22"/>
              </w:rPr>
            </w:pPr>
            <w:r w:rsidRPr="00DF35D9">
              <w:rPr>
                <w:rFonts w:ascii="Calibri" w:hAnsi="Calibri"/>
                <w:b/>
                <w:szCs w:val="22"/>
              </w:rPr>
              <w:t xml:space="preserve">DADOS DO </w:t>
            </w:r>
            <w:r w:rsidR="00C924DF">
              <w:rPr>
                <w:rFonts w:ascii="Calibri" w:hAnsi="Calibri"/>
                <w:b/>
                <w:szCs w:val="22"/>
              </w:rPr>
              <w:t xml:space="preserve">PROJETO E </w:t>
            </w:r>
            <w:r w:rsidRPr="00DF35D9">
              <w:rPr>
                <w:rFonts w:ascii="Calibri" w:hAnsi="Calibri"/>
                <w:b/>
                <w:szCs w:val="22"/>
              </w:rPr>
              <w:t>BENEFICIÁRIO</w:t>
            </w:r>
          </w:p>
        </w:tc>
      </w:tr>
      <w:tr w:rsidR="00C938C4" w:rsidRPr="00CA4D74" w14:paraId="37EBC347" w14:textId="77777777" w:rsidTr="00143967">
        <w:trPr>
          <w:trHeight w:val="237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A02D" w14:textId="6B19D48F" w:rsidR="00C938C4" w:rsidRDefault="00C938C4" w:rsidP="001061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Projeto:</w:t>
            </w:r>
          </w:p>
        </w:tc>
      </w:tr>
      <w:tr w:rsidR="00106129" w:rsidRPr="00CA4D74" w14:paraId="6E4B689D" w14:textId="77777777" w:rsidTr="00143967">
        <w:trPr>
          <w:trHeight w:val="200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C5FFE" w14:textId="1AB0E96F" w:rsidR="00106129" w:rsidRPr="00CA4D74" w:rsidRDefault="00106129" w:rsidP="001061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</w:t>
            </w:r>
            <w:r w:rsidR="00C924DF">
              <w:rPr>
                <w:rFonts w:ascii="Calibri" w:hAnsi="Calibri"/>
                <w:sz w:val="20"/>
              </w:rPr>
              <w:t xml:space="preserve"> do beneficiário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DF35D9" w:rsidRPr="00CA4D74" w14:paraId="3DC96804" w14:textId="77777777" w:rsidTr="00143967">
        <w:trPr>
          <w:trHeight w:val="266"/>
        </w:trPr>
        <w:tc>
          <w:tcPr>
            <w:tcW w:w="63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DD05B" w14:textId="77777777" w:rsidR="00DF35D9" w:rsidRPr="00ED5CAF" w:rsidRDefault="00DF35D9" w:rsidP="00106129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sz w:val="20"/>
                <w:szCs w:val="22"/>
                <w:lang w:eastAsia="en-US"/>
              </w:rPr>
              <w:t>Protocolo do Adiantamento nº: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EF8BD" w14:textId="1E966E10" w:rsidR="00DF35D9" w:rsidRPr="00ED5CAF" w:rsidRDefault="00DF35D9" w:rsidP="00106129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D5CAF">
              <w:rPr>
                <w:rFonts w:ascii="Calibri" w:eastAsia="Calibri" w:hAnsi="Calibri"/>
                <w:sz w:val="20"/>
                <w:szCs w:val="22"/>
                <w:lang w:eastAsia="en-US"/>
              </w:rPr>
              <w:t>Data do Adiantamento:</w:t>
            </w:r>
            <w:r w:rsidR="00E355F7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2"/>
                  <w:lang w:eastAsia="en-US"/>
                </w:rPr>
                <w:id w:val="-2064479680"/>
                <w:lock w:val="sdtLocked"/>
                <w:placeholder>
                  <w:docPart w:val="9FFAD6C77D274049B4E0396D7F1469A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355F7" w:rsidRPr="0054660E">
                  <w:rPr>
                    <w:rStyle w:val="TextodoEspaoReservado"/>
                    <w:rFonts w:asciiTheme="minorHAnsi" w:hAnsiTheme="minorHAnsi" w:cstheme="minorHAnsi"/>
                  </w:rPr>
                  <w:t>[inserir]</w:t>
                </w:r>
              </w:sdtContent>
            </w:sdt>
          </w:p>
        </w:tc>
      </w:tr>
      <w:tr w:rsidR="006819E4" w:rsidRPr="00CA4D74" w14:paraId="3A50C56B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836F2" w14:textId="45BA4D10" w:rsidR="006819E4" w:rsidRPr="00CA4D74" w:rsidRDefault="00657AA8" w:rsidP="00C938C4">
            <w:pPr>
              <w:jc w:val="left"/>
              <w:rPr>
                <w:rFonts w:ascii="Calibri" w:hAnsi="Calibri"/>
                <w:b/>
                <w:sz w:val="20"/>
              </w:rPr>
            </w:pPr>
            <w:r w:rsidRPr="00CA4D74">
              <w:rPr>
                <w:rFonts w:ascii="Calibri" w:hAnsi="Calibri"/>
                <w:b/>
                <w:sz w:val="20"/>
              </w:rPr>
              <w:t xml:space="preserve">RELAÇÃO DOS COMPROVANTES </w:t>
            </w:r>
            <w:r w:rsidR="00E355F7">
              <w:rPr>
                <w:rFonts w:ascii="Calibri" w:hAnsi="Calibri"/>
                <w:b/>
                <w:sz w:val="20"/>
              </w:rPr>
              <w:t xml:space="preserve">– </w:t>
            </w:r>
            <w:r w:rsidRPr="00CA4D74">
              <w:rPr>
                <w:rFonts w:ascii="Calibri" w:hAnsi="Calibri"/>
                <w:b/>
                <w:sz w:val="20"/>
              </w:rPr>
              <w:t>ALIMENTAÇÃO</w:t>
            </w:r>
          </w:p>
        </w:tc>
      </w:tr>
      <w:tr w:rsidR="00E355F7" w:rsidRPr="00CA4D74" w14:paraId="2C58BE9E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7C1A" w14:textId="77777777" w:rsidR="006819E4" w:rsidRPr="00E355F7" w:rsidRDefault="006819E4" w:rsidP="00E355F7">
            <w:pPr>
              <w:jc w:val="righ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N</w:t>
            </w:r>
            <w:r w:rsidRPr="00E355F7">
              <w:rPr>
                <w:rFonts w:ascii="Calibri" w:hAnsi="Calibri"/>
                <w:b/>
                <w:sz w:val="20"/>
                <w:u w:val="single"/>
                <w:vertAlign w:val="superscript"/>
              </w:rPr>
              <w:t xml:space="preserve">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D04E" w14:textId="77777777" w:rsidR="006819E4" w:rsidRPr="00E355F7" w:rsidRDefault="006819E4" w:rsidP="000319BF">
            <w:pPr>
              <w:jc w:val="lef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DOC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888" w14:textId="77777777" w:rsidR="006819E4" w:rsidRPr="00E355F7" w:rsidRDefault="006819E4" w:rsidP="000319BF">
            <w:pPr>
              <w:jc w:val="lef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DATA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C4DC" w14:textId="77777777" w:rsidR="006819E4" w:rsidRPr="00E355F7" w:rsidRDefault="006819E4" w:rsidP="000319BF">
            <w:pPr>
              <w:jc w:val="lef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FORNECEDOR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99D" w14:textId="77777777" w:rsidR="006819E4" w:rsidRPr="00E355F7" w:rsidRDefault="00904355" w:rsidP="00E355F7">
            <w:pPr>
              <w:jc w:val="center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DESPESA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1905" w14:textId="02A04A34" w:rsidR="006819E4" w:rsidRPr="00E355F7" w:rsidRDefault="00E355F7" w:rsidP="00E355F7">
            <w:pPr>
              <w:jc w:val="center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eastAsia="Calibri" w:hAnsi="Calibri"/>
                <w:b/>
                <w:sz w:val="20"/>
                <w:lang w:eastAsia="en-US"/>
              </w:rPr>
              <w:t>VALOR (R$)</w:t>
            </w:r>
          </w:p>
        </w:tc>
      </w:tr>
      <w:tr w:rsidR="00E355F7" w:rsidRPr="00CA4D74" w14:paraId="0E738A04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928" w14:textId="77777777" w:rsidR="006819E4" w:rsidRPr="00E355F7" w:rsidRDefault="006819E4" w:rsidP="00E355F7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17D" w14:textId="77777777" w:rsidR="006819E4" w:rsidRPr="00E355F7" w:rsidRDefault="006819E4" w:rsidP="00A219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013" w14:textId="77777777" w:rsidR="006819E4" w:rsidRPr="00E355F7" w:rsidRDefault="006819E4" w:rsidP="00A219F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F86" w14:textId="77777777" w:rsidR="006819E4" w:rsidRPr="00E355F7" w:rsidRDefault="006819E4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17B" w14:textId="77777777" w:rsidR="006819E4" w:rsidRPr="00E355F7" w:rsidRDefault="006819E4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172" w14:textId="77777777" w:rsidR="006819E4" w:rsidRPr="00E355F7" w:rsidRDefault="006819E4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148D02E3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665" w14:textId="77777777" w:rsidR="006819E4" w:rsidRPr="00E355F7" w:rsidRDefault="006819E4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7E2" w14:textId="77777777" w:rsidR="006819E4" w:rsidRPr="00E355F7" w:rsidRDefault="006819E4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C81" w14:textId="77777777" w:rsidR="006819E4" w:rsidRPr="00E355F7" w:rsidRDefault="006819E4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711" w14:textId="77777777" w:rsidR="006819E4" w:rsidRPr="00E355F7" w:rsidRDefault="006819E4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C54" w14:textId="77777777" w:rsidR="006819E4" w:rsidRPr="00E355F7" w:rsidRDefault="006819E4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036" w14:textId="77777777" w:rsidR="006819E4" w:rsidRPr="00E355F7" w:rsidRDefault="006819E4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5EC0C5F2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8BF2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F59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828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F2C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4AF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BCE" w14:textId="77777777" w:rsidR="006D40D2" w:rsidRPr="00E355F7" w:rsidRDefault="006D40D2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7FEE7FBA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0EC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8CF" w14:textId="77777777" w:rsidR="006D40D2" w:rsidRPr="00E355F7" w:rsidRDefault="006D40D2" w:rsidP="00C938C4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D8E" w14:textId="77777777" w:rsidR="006D40D2" w:rsidRPr="00E355F7" w:rsidRDefault="006D40D2" w:rsidP="00C938C4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9E8" w14:textId="77777777" w:rsidR="006D40D2" w:rsidRPr="00E355F7" w:rsidRDefault="006D40D2" w:rsidP="00C938C4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166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0E8" w14:textId="77777777" w:rsidR="006D40D2" w:rsidRPr="00E355F7" w:rsidRDefault="006D40D2" w:rsidP="00C938C4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657AA8" w:rsidRPr="00CA4D74" w14:paraId="4E1FDA56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6EEB0" w14:textId="4029056B" w:rsidR="00657AA8" w:rsidRPr="00CA4D74" w:rsidRDefault="00195CF5" w:rsidP="00E355F7">
            <w:pPr>
              <w:jc w:val="left"/>
              <w:rPr>
                <w:rFonts w:ascii="Calibri" w:hAnsi="Calibri"/>
                <w:b/>
                <w:sz w:val="20"/>
              </w:rPr>
            </w:pPr>
            <w:r w:rsidRPr="00CA4D74">
              <w:rPr>
                <w:rFonts w:ascii="Calibri" w:hAnsi="Calibri"/>
                <w:b/>
                <w:sz w:val="20"/>
              </w:rPr>
              <w:t xml:space="preserve">RELAÇÃO DOS COMPROVANTES </w:t>
            </w:r>
            <w:r w:rsidR="00E355F7">
              <w:rPr>
                <w:rFonts w:ascii="Calibri" w:hAnsi="Calibri"/>
                <w:b/>
                <w:sz w:val="20"/>
              </w:rPr>
              <w:t>–</w:t>
            </w:r>
            <w:r w:rsidRPr="00CA4D74">
              <w:rPr>
                <w:rFonts w:ascii="Calibri" w:hAnsi="Calibri"/>
                <w:b/>
                <w:sz w:val="20"/>
              </w:rPr>
              <w:t xml:space="preserve"> COM</w:t>
            </w:r>
            <w:r w:rsidR="00657AA8" w:rsidRPr="00CA4D74">
              <w:rPr>
                <w:rFonts w:ascii="Calibri" w:hAnsi="Calibri"/>
                <w:b/>
                <w:sz w:val="20"/>
              </w:rPr>
              <w:t>BUSTÍVEL</w:t>
            </w:r>
          </w:p>
        </w:tc>
      </w:tr>
      <w:tr w:rsidR="00E355F7" w:rsidRPr="00CA4D74" w14:paraId="52246E35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D95" w14:textId="77777777" w:rsidR="00657AA8" w:rsidRPr="00E355F7" w:rsidRDefault="00657AA8" w:rsidP="00E355F7">
            <w:pPr>
              <w:jc w:val="righ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N</w:t>
            </w:r>
            <w:r w:rsidRPr="00E355F7">
              <w:rPr>
                <w:rFonts w:ascii="Calibri" w:hAnsi="Calibri"/>
                <w:b/>
                <w:sz w:val="20"/>
                <w:u w:val="single"/>
                <w:vertAlign w:val="superscript"/>
              </w:rPr>
              <w:t xml:space="preserve">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CE3" w14:textId="77777777" w:rsidR="00657AA8" w:rsidRPr="00E355F7" w:rsidRDefault="00657AA8" w:rsidP="000319BF">
            <w:pPr>
              <w:jc w:val="lef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DOC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F8D" w14:textId="77777777" w:rsidR="00657AA8" w:rsidRPr="00E355F7" w:rsidRDefault="00657AA8" w:rsidP="000319BF">
            <w:pPr>
              <w:jc w:val="lef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DATA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0AF4" w14:textId="77777777" w:rsidR="00657AA8" w:rsidRPr="00E355F7" w:rsidRDefault="00657AA8" w:rsidP="000319BF">
            <w:pPr>
              <w:jc w:val="lef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FORNECEDOR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1E77" w14:textId="77777777" w:rsidR="00657AA8" w:rsidRPr="00E355F7" w:rsidRDefault="00657AA8" w:rsidP="00E355F7">
            <w:pPr>
              <w:jc w:val="center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DESPESA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D51" w14:textId="6EFE1789" w:rsidR="00657AA8" w:rsidRPr="00E355F7" w:rsidRDefault="00E355F7" w:rsidP="00E355F7">
            <w:pPr>
              <w:jc w:val="center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eastAsia="Calibri" w:hAnsi="Calibri"/>
                <w:b/>
                <w:sz w:val="20"/>
                <w:lang w:eastAsia="en-US"/>
              </w:rPr>
              <w:t>VALOR (R$)</w:t>
            </w:r>
          </w:p>
        </w:tc>
      </w:tr>
      <w:tr w:rsidR="00E355F7" w:rsidRPr="00CA4D74" w14:paraId="7391C73C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2AA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4AC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06C" w14:textId="04D4ECD5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57A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5C8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90A" w14:textId="77777777" w:rsidR="006D40D2" w:rsidRPr="00E355F7" w:rsidRDefault="006D40D2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02BC6F3F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4A80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42A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38F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68B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B48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B82" w14:textId="77777777" w:rsidR="006D40D2" w:rsidRPr="00E355F7" w:rsidRDefault="006D40D2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4841F14B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D07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4E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FFC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4BC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023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F42" w14:textId="77777777" w:rsidR="006D40D2" w:rsidRPr="00E355F7" w:rsidRDefault="006D40D2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1E1FE6FB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013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CF9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CEA8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078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9B3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67B" w14:textId="77777777" w:rsidR="006D40D2" w:rsidRPr="00E355F7" w:rsidRDefault="006D40D2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657AA8" w:rsidRPr="00CA4D74" w14:paraId="43F88D1E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CEACD" w14:textId="2495B1EC" w:rsidR="00657AA8" w:rsidRPr="00CA4D74" w:rsidRDefault="00657AA8" w:rsidP="00E355F7">
            <w:pPr>
              <w:jc w:val="left"/>
              <w:rPr>
                <w:rFonts w:ascii="Calibri" w:hAnsi="Calibri"/>
                <w:b/>
                <w:sz w:val="20"/>
              </w:rPr>
            </w:pPr>
            <w:r w:rsidRPr="00CA4D74">
              <w:rPr>
                <w:rFonts w:ascii="Calibri" w:hAnsi="Calibri"/>
                <w:b/>
                <w:sz w:val="20"/>
              </w:rPr>
              <w:t xml:space="preserve">RELAÇÃO DOS COMPROVANTES </w:t>
            </w:r>
            <w:r w:rsidR="00E355F7">
              <w:rPr>
                <w:rFonts w:ascii="Calibri" w:hAnsi="Calibri"/>
                <w:b/>
                <w:sz w:val="20"/>
              </w:rPr>
              <w:t>–</w:t>
            </w:r>
            <w:r w:rsidRPr="00CA4D74">
              <w:rPr>
                <w:rFonts w:ascii="Calibri" w:hAnsi="Calibri"/>
                <w:b/>
                <w:sz w:val="20"/>
              </w:rPr>
              <w:t xml:space="preserve"> </w:t>
            </w:r>
            <w:r w:rsidR="007B0097" w:rsidRPr="00CA4D74">
              <w:rPr>
                <w:rFonts w:ascii="Calibri" w:hAnsi="Calibri"/>
                <w:b/>
                <w:sz w:val="20"/>
              </w:rPr>
              <w:t>TÁXI</w:t>
            </w:r>
          </w:p>
        </w:tc>
      </w:tr>
      <w:tr w:rsidR="00E355F7" w:rsidRPr="00CA4D74" w14:paraId="75382F59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F27" w14:textId="77777777" w:rsidR="00657AA8" w:rsidRPr="00E355F7" w:rsidRDefault="00657AA8" w:rsidP="00E355F7">
            <w:pPr>
              <w:jc w:val="righ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N</w:t>
            </w:r>
            <w:r w:rsidRPr="00E355F7">
              <w:rPr>
                <w:rFonts w:ascii="Calibri" w:hAnsi="Calibri"/>
                <w:b/>
                <w:sz w:val="20"/>
                <w:u w:val="single"/>
                <w:vertAlign w:val="superscript"/>
              </w:rPr>
              <w:t xml:space="preserve">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5A2F" w14:textId="77777777" w:rsidR="00657AA8" w:rsidRPr="00E355F7" w:rsidRDefault="00657AA8" w:rsidP="000319BF">
            <w:pPr>
              <w:jc w:val="lef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DOC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8DB3" w14:textId="77777777" w:rsidR="00657AA8" w:rsidRPr="00E355F7" w:rsidRDefault="00657AA8" w:rsidP="000319BF">
            <w:pPr>
              <w:jc w:val="lef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DATA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D096" w14:textId="77777777" w:rsidR="00657AA8" w:rsidRPr="00E355F7" w:rsidRDefault="00657AA8" w:rsidP="000319BF">
            <w:pPr>
              <w:jc w:val="left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FORNECEDOR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C0C" w14:textId="77777777" w:rsidR="00657AA8" w:rsidRPr="00E355F7" w:rsidRDefault="00657AA8" w:rsidP="00E355F7">
            <w:pPr>
              <w:jc w:val="center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DESPESA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753A" w14:textId="77777777" w:rsidR="00657AA8" w:rsidRPr="00E355F7" w:rsidRDefault="00657AA8" w:rsidP="00E355F7">
            <w:pPr>
              <w:jc w:val="center"/>
              <w:rPr>
                <w:rFonts w:ascii="Calibri" w:hAnsi="Calibri"/>
                <w:b/>
                <w:sz w:val="20"/>
              </w:rPr>
            </w:pPr>
            <w:r w:rsidRPr="00E355F7">
              <w:rPr>
                <w:rFonts w:ascii="Calibri" w:hAnsi="Calibri"/>
                <w:b/>
                <w:sz w:val="20"/>
              </w:rPr>
              <w:t>VALOR R$</w:t>
            </w:r>
          </w:p>
        </w:tc>
      </w:tr>
      <w:tr w:rsidR="00E355F7" w:rsidRPr="00CA4D74" w14:paraId="07AB7276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E26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922C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EEE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E7F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668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635" w14:textId="77777777" w:rsidR="006D40D2" w:rsidRPr="00E355F7" w:rsidRDefault="006D40D2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6B15A3C3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F39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D0D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26A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EC6B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B87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EE7" w14:textId="77777777" w:rsidR="006D40D2" w:rsidRPr="00E355F7" w:rsidRDefault="006D40D2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63C569D6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13F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CD2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372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07B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006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8A5" w14:textId="77777777" w:rsidR="006D40D2" w:rsidRPr="00E355F7" w:rsidRDefault="006D40D2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188D3E98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3EA" w14:textId="77777777" w:rsidR="006D40D2" w:rsidRPr="00E355F7" w:rsidRDefault="006D40D2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470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AA7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AD2" w14:textId="77777777" w:rsidR="006D40D2" w:rsidRPr="00E355F7" w:rsidRDefault="006D40D2" w:rsidP="00A219F8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88A" w14:textId="77777777" w:rsidR="006D40D2" w:rsidRPr="00E355F7" w:rsidRDefault="006D40D2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8E3" w14:textId="77777777" w:rsidR="006D40D2" w:rsidRPr="00E355F7" w:rsidRDefault="006D40D2" w:rsidP="00A219F8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7B0097" w:rsidRPr="00CA4D74" w14:paraId="0DCC3C11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7148C" w14:textId="08F0C894" w:rsidR="007B0097" w:rsidRPr="00CA4D74" w:rsidRDefault="007B0097" w:rsidP="00E355F7">
            <w:pPr>
              <w:jc w:val="left"/>
              <w:rPr>
                <w:rFonts w:ascii="Calibri" w:hAnsi="Calibri"/>
                <w:b/>
                <w:sz w:val="20"/>
              </w:rPr>
            </w:pPr>
            <w:r w:rsidRPr="00CA4D74">
              <w:rPr>
                <w:rFonts w:ascii="Calibri" w:hAnsi="Calibri"/>
                <w:b/>
                <w:sz w:val="20"/>
              </w:rPr>
              <w:t xml:space="preserve">RELAÇÃO DOS COMPROVANTES </w:t>
            </w:r>
            <w:r w:rsidR="00E355F7">
              <w:rPr>
                <w:rFonts w:ascii="Calibri" w:hAnsi="Calibri"/>
                <w:b/>
                <w:sz w:val="20"/>
              </w:rPr>
              <w:t>–</w:t>
            </w:r>
            <w:r w:rsidRPr="00CA4D74">
              <w:rPr>
                <w:rFonts w:ascii="Calibri" w:hAnsi="Calibri"/>
                <w:b/>
                <w:sz w:val="20"/>
              </w:rPr>
              <w:t xml:space="preserve"> OUTROS</w:t>
            </w:r>
          </w:p>
        </w:tc>
      </w:tr>
      <w:tr w:rsidR="00E355F7" w:rsidRPr="00CA4D74" w14:paraId="3E032976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FD6" w14:textId="2F32DEA4" w:rsidR="00E355F7" w:rsidRPr="00CA4D74" w:rsidRDefault="00E355F7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  <w:r w:rsidRPr="00E355F7">
              <w:rPr>
                <w:rFonts w:ascii="Calibri" w:hAnsi="Calibri"/>
                <w:b/>
                <w:sz w:val="20"/>
              </w:rPr>
              <w:t>N</w:t>
            </w:r>
            <w:r w:rsidRPr="00E355F7">
              <w:rPr>
                <w:rFonts w:ascii="Calibri" w:hAnsi="Calibri"/>
                <w:b/>
                <w:sz w:val="20"/>
                <w:u w:val="single"/>
                <w:vertAlign w:val="superscript"/>
              </w:rPr>
              <w:t xml:space="preserve">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A57" w14:textId="4D9405C8" w:rsidR="00E355F7" w:rsidRPr="00CA4D74" w:rsidRDefault="00E355F7" w:rsidP="00E355F7">
            <w:pPr>
              <w:rPr>
                <w:rFonts w:ascii="Calibri" w:hAnsi="Calibri"/>
                <w:sz w:val="20"/>
                <w:lang w:val="en-US"/>
              </w:rPr>
            </w:pPr>
            <w:r w:rsidRPr="00E355F7">
              <w:rPr>
                <w:rFonts w:ascii="Calibri" w:hAnsi="Calibri"/>
                <w:b/>
                <w:sz w:val="20"/>
              </w:rPr>
              <w:t>DOC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7F" w14:textId="42AE9915" w:rsidR="00E355F7" w:rsidRPr="00CA4D74" w:rsidRDefault="00E355F7" w:rsidP="00E355F7">
            <w:pPr>
              <w:rPr>
                <w:rFonts w:ascii="Calibri" w:hAnsi="Calibri"/>
                <w:sz w:val="20"/>
                <w:lang w:val="en-US"/>
              </w:rPr>
            </w:pPr>
            <w:r w:rsidRPr="00E355F7">
              <w:rPr>
                <w:rFonts w:ascii="Calibri" w:hAnsi="Calibri"/>
                <w:b/>
                <w:sz w:val="20"/>
              </w:rPr>
              <w:t>DATA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1C5" w14:textId="3F3382C9" w:rsidR="00E355F7" w:rsidRPr="00CA4D74" w:rsidRDefault="00E355F7" w:rsidP="00E355F7">
            <w:pPr>
              <w:rPr>
                <w:rFonts w:ascii="Calibri" w:hAnsi="Calibri"/>
                <w:sz w:val="20"/>
                <w:lang w:val="en-US"/>
              </w:rPr>
            </w:pPr>
            <w:r w:rsidRPr="00E355F7">
              <w:rPr>
                <w:rFonts w:ascii="Calibri" w:hAnsi="Calibri"/>
                <w:b/>
                <w:sz w:val="20"/>
              </w:rPr>
              <w:t>FORNECEDOR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6C38" w14:textId="362D2FCA" w:rsidR="00E355F7" w:rsidRPr="00CA4D74" w:rsidRDefault="00E355F7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E355F7">
              <w:rPr>
                <w:rFonts w:ascii="Calibri" w:hAnsi="Calibri"/>
                <w:b/>
                <w:sz w:val="20"/>
              </w:rPr>
              <w:t>DESPESA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582B" w14:textId="7E8F18E5" w:rsidR="00E355F7" w:rsidRPr="00CA4D74" w:rsidRDefault="00E355F7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E355F7">
              <w:rPr>
                <w:rFonts w:ascii="Calibri" w:hAnsi="Calibri"/>
                <w:b/>
                <w:sz w:val="20"/>
              </w:rPr>
              <w:t>VALOR R$</w:t>
            </w:r>
          </w:p>
        </w:tc>
      </w:tr>
      <w:tr w:rsidR="00E355F7" w:rsidRPr="00CA4D74" w14:paraId="690D938E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FBB" w14:textId="77777777" w:rsidR="00E355F7" w:rsidRPr="00CA4D74" w:rsidRDefault="00E355F7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4AF" w14:textId="77777777" w:rsidR="00E355F7" w:rsidRPr="00CA4D74" w:rsidRDefault="00E355F7" w:rsidP="00E355F7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8D7" w14:textId="77777777" w:rsidR="00E355F7" w:rsidRPr="00CA4D74" w:rsidRDefault="00E355F7" w:rsidP="00E355F7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3F1" w14:textId="77777777" w:rsidR="00E355F7" w:rsidRPr="00CA4D74" w:rsidRDefault="00E355F7" w:rsidP="00E355F7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DB6" w14:textId="77777777" w:rsidR="00E355F7" w:rsidRPr="00CA4D74" w:rsidRDefault="00E355F7" w:rsidP="00E355F7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E05" w14:textId="77777777" w:rsidR="00E355F7" w:rsidRPr="00CA4D74" w:rsidRDefault="00E355F7" w:rsidP="00E355F7">
            <w:pPr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355F7" w:rsidRPr="00CA4D74" w14:paraId="794E2005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233" w14:textId="77777777" w:rsidR="00E355F7" w:rsidRPr="00E355F7" w:rsidRDefault="00E355F7" w:rsidP="00E355F7">
            <w:pPr>
              <w:jc w:val="right"/>
              <w:rPr>
                <w:rFonts w:ascii="Calibri" w:hAnsi="Calibri"/>
                <w:bCs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2C8" w14:textId="77777777" w:rsidR="00E355F7" w:rsidRPr="00E355F7" w:rsidRDefault="00E355F7" w:rsidP="00E355F7">
            <w:pPr>
              <w:rPr>
                <w:rFonts w:ascii="Calibri" w:hAnsi="Calibri"/>
                <w:bCs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DD8" w14:textId="77777777" w:rsidR="00E355F7" w:rsidRPr="00E355F7" w:rsidRDefault="00E355F7" w:rsidP="00E355F7">
            <w:pPr>
              <w:rPr>
                <w:rFonts w:ascii="Calibri" w:hAnsi="Calibri"/>
                <w:bCs/>
                <w:sz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37B" w14:textId="77777777" w:rsidR="00E355F7" w:rsidRPr="00E355F7" w:rsidRDefault="00E355F7" w:rsidP="00E355F7">
            <w:pPr>
              <w:rPr>
                <w:rFonts w:ascii="Calibri" w:hAnsi="Calibri"/>
                <w:bCs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19F" w14:textId="77777777" w:rsidR="00E355F7" w:rsidRPr="00E355F7" w:rsidRDefault="00E355F7" w:rsidP="00E355F7">
            <w:pPr>
              <w:jc w:val="center"/>
              <w:rPr>
                <w:rFonts w:ascii="Calibri" w:hAnsi="Calibri"/>
                <w:bCs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5BB" w14:textId="77777777" w:rsidR="00E355F7" w:rsidRPr="00E355F7" w:rsidRDefault="00E355F7" w:rsidP="00E355F7">
            <w:pPr>
              <w:jc w:val="right"/>
              <w:rPr>
                <w:rFonts w:ascii="Calibri" w:hAnsi="Calibri"/>
                <w:bCs/>
                <w:sz w:val="20"/>
                <w:lang w:val="en-US"/>
              </w:rPr>
            </w:pPr>
          </w:p>
        </w:tc>
      </w:tr>
      <w:tr w:rsidR="00E355F7" w:rsidRPr="00CA4D74" w14:paraId="61C450A8" w14:textId="77777777" w:rsidTr="00143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8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36E" w14:textId="4522FE32" w:rsidR="00E355F7" w:rsidRPr="00E355F7" w:rsidRDefault="00E355F7" w:rsidP="00E355F7">
            <w:pPr>
              <w:jc w:val="right"/>
              <w:rPr>
                <w:rFonts w:ascii="Calibri" w:hAnsi="Calibri"/>
                <w:b/>
                <w:szCs w:val="22"/>
              </w:rPr>
            </w:pPr>
            <w:r w:rsidRPr="00E355F7">
              <w:rPr>
                <w:rFonts w:ascii="Calibri" w:hAnsi="Calibri"/>
                <w:b/>
                <w:szCs w:val="22"/>
              </w:rPr>
              <w:t>TOTAL: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6D70" w14:textId="77777777" w:rsidR="00E355F7" w:rsidRPr="00E355F7" w:rsidRDefault="00E355F7" w:rsidP="00E355F7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</w:tr>
      <w:tr w:rsidR="00252483" w:rsidRPr="00CA4D74" w14:paraId="79517EA3" w14:textId="77777777" w:rsidTr="002524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11"/>
        </w:trPr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209" w14:textId="564E11D1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 w:rsidRPr="00252483">
              <w:rPr>
                <w:rFonts w:ascii="Calibri" w:hAnsi="Calibri"/>
                <w:bCs/>
                <w:szCs w:val="22"/>
              </w:rPr>
              <w:t>Carimbo e assinatura do coordenador do projeto: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126" w14:textId="0DAA1B5E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 w:rsidRPr="00252483">
              <w:rPr>
                <w:rFonts w:ascii="Calibri" w:hAnsi="Calibri"/>
                <w:bCs/>
                <w:szCs w:val="22"/>
              </w:rPr>
              <w:t>Data:</w:t>
            </w:r>
          </w:p>
        </w:tc>
      </w:tr>
      <w:tr w:rsidR="00252483" w:rsidRPr="00CA4D74" w14:paraId="1F4B5E64" w14:textId="77777777" w:rsidTr="003055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B8B" w14:textId="6E3987E0" w:rsidR="00252483" w:rsidRPr="00252483" w:rsidRDefault="00252483" w:rsidP="00252483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252483">
              <w:rPr>
                <w:rFonts w:ascii="Calibri" w:hAnsi="Calibri"/>
                <w:b/>
                <w:szCs w:val="22"/>
              </w:rPr>
              <w:t>PARA USO INTERNO DA FUPEF</w:t>
            </w:r>
          </w:p>
        </w:tc>
      </w:tr>
      <w:tr w:rsidR="00252483" w:rsidRPr="00CA4D74" w14:paraId="0AE4F643" w14:textId="77777777" w:rsidTr="003055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0FE52" w14:textId="5FBF91A7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Projetos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95E51" w14:textId="52AD2EFF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Financeiro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474A" w14:textId="7813A0A5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Contabilidade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EBDD1" w14:textId="56B9E8C3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Autorização da Diretoria Executiva</w:t>
            </w:r>
          </w:p>
        </w:tc>
      </w:tr>
      <w:tr w:rsidR="00252483" w:rsidRPr="00CA4D74" w14:paraId="44BEFA30" w14:textId="77777777" w:rsidTr="003055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6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7DC7" w14:textId="77777777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F28B0" w14:textId="77777777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8C945" w14:textId="77777777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407" w14:textId="77777777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</w:p>
        </w:tc>
      </w:tr>
      <w:tr w:rsidR="00252483" w:rsidRPr="00CA4D74" w14:paraId="21BDA368" w14:textId="77777777" w:rsidTr="003055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86A" w14:textId="6E399E02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Data: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9C7" w14:textId="4719A34A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Data: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704" w14:textId="3702F16D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Data: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87C" w14:textId="04B4DF6A" w:rsidR="00252483" w:rsidRPr="00252483" w:rsidRDefault="00252483" w:rsidP="00252483">
            <w:pPr>
              <w:jc w:val="lef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Data:</w:t>
            </w:r>
          </w:p>
        </w:tc>
      </w:tr>
    </w:tbl>
    <w:p w14:paraId="3F05903C" w14:textId="36E434A1" w:rsidR="008D51BD" w:rsidRPr="008D51BD" w:rsidRDefault="008D51BD" w:rsidP="008D51BD">
      <w:pPr>
        <w:pStyle w:val="Recuodecorpodetexto"/>
        <w:spacing w:after="0"/>
        <w:ind w:left="0"/>
        <w:jc w:val="left"/>
        <w:rPr>
          <w:rFonts w:ascii="Calibri" w:hAnsi="Calibri"/>
          <w:sz w:val="12"/>
          <w:szCs w:val="12"/>
        </w:rPr>
      </w:pPr>
      <w:r w:rsidRPr="008D51BD">
        <w:rPr>
          <w:rFonts w:ascii="Calibri" w:hAnsi="Calibri"/>
          <w:sz w:val="12"/>
          <w:szCs w:val="12"/>
        </w:rPr>
        <w:t xml:space="preserve">F5 </w:t>
      </w:r>
      <w:r w:rsidR="009D4A90">
        <w:rPr>
          <w:rFonts w:ascii="Calibri" w:hAnsi="Calibri"/>
          <w:sz w:val="12"/>
          <w:szCs w:val="12"/>
        </w:rPr>
        <w:t xml:space="preserve">(anexo) </w:t>
      </w:r>
      <w:r w:rsidRPr="008D51BD">
        <w:rPr>
          <w:rFonts w:ascii="Calibri" w:hAnsi="Calibri"/>
          <w:sz w:val="12"/>
          <w:szCs w:val="12"/>
        </w:rPr>
        <w:t>– Prestação de Contas Adiantamento de Viagem – versão: 2</w:t>
      </w:r>
      <w:r w:rsidR="00DA7B51">
        <w:rPr>
          <w:rFonts w:ascii="Calibri" w:hAnsi="Calibri"/>
          <w:sz w:val="12"/>
          <w:szCs w:val="12"/>
        </w:rPr>
        <w:t>9</w:t>
      </w:r>
      <w:r w:rsidRPr="008D51BD">
        <w:rPr>
          <w:rFonts w:ascii="Calibri" w:hAnsi="Calibri"/>
          <w:sz w:val="12"/>
          <w:szCs w:val="12"/>
        </w:rPr>
        <w:t>.4.2021-IAAC.</w:t>
      </w:r>
    </w:p>
    <w:sectPr w:rsidR="008D51BD" w:rsidRPr="008D51BD" w:rsidSect="00781479">
      <w:headerReference w:type="even" r:id="rId7"/>
      <w:headerReference w:type="default" r:id="rId8"/>
      <w:headerReference w:type="first" r:id="rId9"/>
      <w:pgSz w:w="11907" w:h="16840" w:code="9"/>
      <w:pgMar w:top="709" w:right="709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0C94" w14:textId="77777777" w:rsidR="0038784F" w:rsidRDefault="0038784F">
      <w:r>
        <w:separator/>
      </w:r>
    </w:p>
  </w:endnote>
  <w:endnote w:type="continuationSeparator" w:id="0">
    <w:p w14:paraId="4FE7760C" w14:textId="77777777" w:rsidR="0038784F" w:rsidRDefault="0038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E1C3" w14:textId="77777777" w:rsidR="0038784F" w:rsidRDefault="0038784F">
      <w:r>
        <w:separator/>
      </w:r>
    </w:p>
  </w:footnote>
  <w:footnote w:type="continuationSeparator" w:id="0">
    <w:p w14:paraId="49C634DA" w14:textId="77777777" w:rsidR="0038784F" w:rsidRDefault="0038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558E" w14:textId="2598CB6E" w:rsidR="00470022" w:rsidRDefault="00470022">
    <w:pPr>
      <w:pStyle w:val="Cabealho"/>
    </w:pPr>
    <w:r>
      <w:rPr>
        <w:noProof/>
      </w:rPr>
      <w:pict w14:anchorId="71C10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81532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2104" w14:textId="15BDFFDD" w:rsidR="003126B0" w:rsidRPr="00470022" w:rsidRDefault="00470022" w:rsidP="00470022">
    <w:pPr>
      <w:pStyle w:val="Cabealho"/>
    </w:pPr>
    <w:r>
      <w:rPr>
        <w:noProof/>
      </w:rPr>
      <w:pict w14:anchorId="350D8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81533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7D20" w14:textId="10D86B6F" w:rsidR="00470022" w:rsidRDefault="00470022">
    <w:pPr>
      <w:pStyle w:val="Cabealho"/>
    </w:pPr>
    <w:r>
      <w:rPr>
        <w:noProof/>
      </w:rPr>
      <w:pict w14:anchorId="599E3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81531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2C9"/>
    <w:multiLevelType w:val="hybridMultilevel"/>
    <w:tmpl w:val="266A36AC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12A7"/>
    <w:multiLevelType w:val="hybridMultilevel"/>
    <w:tmpl w:val="890C33BC"/>
    <w:lvl w:ilvl="0" w:tplc="38D0C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A1340"/>
    <w:multiLevelType w:val="hybridMultilevel"/>
    <w:tmpl w:val="639E4462"/>
    <w:lvl w:ilvl="0" w:tplc="17903D2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B27D75"/>
    <w:multiLevelType w:val="hybridMultilevel"/>
    <w:tmpl w:val="8940BE90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2E"/>
    <w:rsid w:val="00001859"/>
    <w:rsid w:val="00012882"/>
    <w:rsid w:val="000319BF"/>
    <w:rsid w:val="00044599"/>
    <w:rsid w:val="00087BE8"/>
    <w:rsid w:val="0009228E"/>
    <w:rsid w:val="000D02D9"/>
    <w:rsid w:val="000F6F25"/>
    <w:rsid w:val="00106129"/>
    <w:rsid w:val="00113A10"/>
    <w:rsid w:val="00115856"/>
    <w:rsid w:val="00121D58"/>
    <w:rsid w:val="00126A5C"/>
    <w:rsid w:val="00137AF8"/>
    <w:rsid w:val="001406F0"/>
    <w:rsid w:val="00143967"/>
    <w:rsid w:val="0015739A"/>
    <w:rsid w:val="00165679"/>
    <w:rsid w:val="001706E3"/>
    <w:rsid w:val="001814C7"/>
    <w:rsid w:val="00195CF5"/>
    <w:rsid w:val="001A75D7"/>
    <w:rsid w:val="001C1A69"/>
    <w:rsid w:val="001D05AB"/>
    <w:rsid w:val="001D37B4"/>
    <w:rsid w:val="0020583F"/>
    <w:rsid w:val="0021482D"/>
    <w:rsid w:val="002166E7"/>
    <w:rsid w:val="00244C9D"/>
    <w:rsid w:val="0025076A"/>
    <w:rsid w:val="00250A09"/>
    <w:rsid w:val="00252483"/>
    <w:rsid w:val="002615E1"/>
    <w:rsid w:val="0026430D"/>
    <w:rsid w:val="002A4467"/>
    <w:rsid w:val="002F7DE3"/>
    <w:rsid w:val="003012C9"/>
    <w:rsid w:val="0030556D"/>
    <w:rsid w:val="003126B0"/>
    <w:rsid w:val="00326F4B"/>
    <w:rsid w:val="003309E1"/>
    <w:rsid w:val="00337C2E"/>
    <w:rsid w:val="0035060D"/>
    <w:rsid w:val="00350720"/>
    <w:rsid w:val="00356CE3"/>
    <w:rsid w:val="00370E95"/>
    <w:rsid w:val="00382A10"/>
    <w:rsid w:val="0038784F"/>
    <w:rsid w:val="003A6D40"/>
    <w:rsid w:val="003A73DB"/>
    <w:rsid w:val="003B5EBF"/>
    <w:rsid w:val="004011CE"/>
    <w:rsid w:val="00461B15"/>
    <w:rsid w:val="004629A0"/>
    <w:rsid w:val="00463DD5"/>
    <w:rsid w:val="00470022"/>
    <w:rsid w:val="00507343"/>
    <w:rsid w:val="00516721"/>
    <w:rsid w:val="00520FF2"/>
    <w:rsid w:val="005262F4"/>
    <w:rsid w:val="0054660E"/>
    <w:rsid w:val="00550917"/>
    <w:rsid w:val="00551465"/>
    <w:rsid w:val="005839A3"/>
    <w:rsid w:val="005928A3"/>
    <w:rsid w:val="005A4F46"/>
    <w:rsid w:val="005B4054"/>
    <w:rsid w:val="005C00E3"/>
    <w:rsid w:val="005D0F40"/>
    <w:rsid w:val="005D5F52"/>
    <w:rsid w:val="005D7F87"/>
    <w:rsid w:val="005E4790"/>
    <w:rsid w:val="00622E56"/>
    <w:rsid w:val="00633162"/>
    <w:rsid w:val="0063408C"/>
    <w:rsid w:val="006468BE"/>
    <w:rsid w:val="00657AA8"/>
    <w:rsid w:val="00665D1C"/>
    <w:rsid w:val="006819E4"/>
    <w:rsid w:val="00690BC3"/>
    <w:rsid w:val="006A078F"/>
    <w:rsid w:val="006D305E"/>
    <w:rsid w:val="006D40D2"/>
    <w:rsid w:val="006D6C64"/>
    <w:rsid w:val="006E13D3"/>
    <w:rsid w:val="006F5641"/>
    <w:rsid w:val="007051DE"/>
    <w:rsid w:val="00707B45"/>
    <w:rsid w:val="00737C93"/>
    <w:rsid w:val="007407AD"/>
    <w:rsid w:val="00744C8A"/>
    <w:rsid w:val="007451CA"/>
    <w:rsid w:val="00745D75"/>
    <w:rsid w:val="007640E6"/>
    <w:rsid w:val="00765F70"/>
    <w:rsid w:val="00777E74"/>
    <w:rsid w:val="00781479"/>
    <w:rsid w:val="00783CE1"/>
    <w:rsid w:val="0078403C"/>
    <w:rsid w:val="007955D4"/>
    <w:rsid w:val="007A219A"/>
    <w:rsid w:val="007A722F"/>
    <w:rsid w:val="007B0097"/>
    <w:rsid w:val="007B067C"/>
    <w:rsid w:val="007B0B76"/>
    <w:rsid w:val="007B1871"/>
    <w:rsid w:val="007B7B38"/>
    <w:rsid w:val="007D1358"/>
    <w:rsid w:val="007D218D"/>
    <w:rsid w:val="007D72DE"/>
    <w:rsid w:val="0082647E"/>
    <w:rsid w:val="00846BB9"/>
    <w:rsid w:val="008615DB"/>
    <w:rsid w:val="00867E1D"/>
    <w:rsid w:val="008764A4"/>
    <w:rsid w:val="00880023"/>
    <w:rsid w:val="00885E7E"/>
    <w:rsid w:val="008878D8"/>
    <w:rsid w:val="00887F41"/>
    <w:rsid w:val="00891594"/>
    <w:rsid w:val="00894621"/>
    <w:rsid w:val="008A12A2"/>
    <w:rsid w:val="008A5717"/>
    <w:rsid w:val="008C22CA"/>
    <w:rsid w:val="008D51BD"/>
    <w:rsid w:val="008F1A33"/>
    <w:rsid w:val="00904355"/>
    <w:rsid w:val="00931372"/>
    <w:rsid w:val="00946B58"/>
    <w:rsid w:val="00963F8A"/>
    <w:rsid w:val="00967B5C"/>
    <w:rsid w:val="00972A7E"/>
    <w:rsid w:val="00972AC5"/>
    <w:rsid w:val="00981C2D"/>
    <w:rsid w:val="00986394"/>
    <w:rsid w:val="009A34A0"/>
    <w:rsid w:val="009D4A90"/>
    <w:rsid w:val="009D7E42"/>
    <w:rsid w:val="00A1099D"/>
    <w:rsid w:val="00A16111"/>
    <w:rsid w:val="00A219F8"/>
    <w:rsid w:val="00A22653"/>
    <w:rsid w:val="00A229B4"/>
    <w:rsid w:val="00A3014C"/>
    <w:rsid w:val="00A30605"/>
    <w:rsid w:val="00A36AE9"/>
    <w:rsid w:val="00A43DDD"/>
    <w:rsid w:val="00A5411F"/>
    <w:rsid w:val="00A577D8"/>
    <w:rsid w:val="00AA2E0C"/>
    <w:rsid w:val="00AD4C42"/>
    <w:rsid w:val="00B2446C"/>
    <w:rsid w:val="00B45AB7"/>
    <w:rsid w:val="00B467F3"/>
    <w:rsid w:val="00B61248"/>
    <w:rsid w:val="00B87877"/>
    <w:rsid w:val="00BB19DC"/>
    <w:rsid w:val="00BC73C4"/>
    <w:rsid w:val="00BE1102"/>
    <w:rsid w:val="00BF7D3E"/>
    <w:rsid w:val="00C0087C"/>
    <w:rsid w:val="00C14D0D"/>
    <w:rsid w:val="00C15DFC"/>
    <w:rsid w:val="00C2025B"/>
    <w:rsid w:val="00C41AC7"/>
    <w:rsid w:val="00C44A22"/>
    <w:rsid w:val="00C45AA2"/>
    <w:rsid w:val="00C45F54"/>
    <w:rsid w:val="00C55A20"/>
    <w:rsid w:val="00C61DFA"/>
    <w:rsid w:val="00C82A87"/>
    <w:rsid w:val="00C83613"/>
    <w:rsid w:val="00C924DF"/>
    <w:rsid w:val="00C938C4"/>
    <w:rsid w:val="00CA4D74"/>
    <w:rsid w:val="00CB01F3"/>
    <w:rsid w:val="00CB0A7D"/>
    <w:rsid w:val="00CB4D7E"/>
    <w:rsid w:val="00CC2A4F"/>
    <w:rsid w:val="00CE2C1B"/>
    <w:rsid w:val="00CE592E"/>
    <w:rsid w:val="00CF4FCA"/>
    <w:rsid w:val="00D3381B"/>
    <w:rsid w:val="00D36133"/>
    <w:rsid w:val="00D44E53"/>
    <w:rsid w:val="00D616AC"/>
    <w:rsid w:val="00D73183"/>
    <w:rsid w:val="00D80539"/>
    <w:rsid w:val="00D82CFC"/>
    <w:rsid w:val="00D9452F"/>
    <w:rsid w:val="00DA7B51"/>
    <w:rsid w:val="00DB2A6E"/>
    <w:rsid w:val="00DB6DD7"/>
    <w:rsid w:val="00DF35D9"/>
    <w:rsid w:val="00E15E1A"/>
    <w:rsid w:val="00E1702D"/>
    <w:rsid w:val="00E24F27"/>
    <w:rsid w:val="00E355F7"/>
    <w:rsid w:val="00E42950"/>
    <w:rsid w:val="00E6554B"/>
    <w:rsid w:val="00E827BA"/>
    <w:rsid w:val="00E928BA"/>
    <w:rsid w:val="00EC15FA"/>
    <w:rsid w:val="00EE24AE"/>
    <w:rsid w:val="00EE5438"/>
    <w:rsid w:val="00EE5685"/>
    <w:rsid w:val="00EF026A"/>
    <w:rsid w:val="00EF0E9C"/>
    <w:rsid w:val="00F07896"/>
    <w:rsid w:val="00F25B86"/>
    <w:rsid w:val="00F4556A"/>
    <w:rsid w:val="00F50142"/>
    <w:rsid w:val="00F50210"/>
    <w:rsid w:val="00F7232E"/>
    <w:rsid w:val="00F9714E"/>
    <w:rsid w:val="00FA2C4E"/>
    <w:rsid w:val="00FA5F34"/>
    <w:rsid w:val="00FA7751"/>
    <w:rsid w:val="00FD004E"/>
    <w:rsid w:val="00FF1A5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EB005"/>
  <w15:chartTrackingRefBased/>
  <w15:docId w15:val="{B9EC65E6-14E5-417C-AA43-15B4A43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819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819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819E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Corpodetexto">
    <w:name w:val="Body Text"/>
    <w:basedOn w:val="Normal"/>
    <w:pPr>
      <w:jc w:val="center"/>
    </w:pPr>
    <w:rPr>
      <w:b/>
      <w:sz w:val="32"/>
    </w:rPr>
  </w:style>
  <w:style w:type="table" w:styleId="Tabelacomgrade">
    <w:name w:val="Table Grid"/>
    <w:basedOn w:val="Tabelanormal"/>
    <w:rsid w:val="00BE11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6819E4"/>
    <w:pPr>
      <w:spacing w:after="120"/>
      <w:ind w:left="283"/>
    </w:pPr>
  </w:style>
  <w:style w:type="paragraph" w:styleId="Corpodetexto2">
    <w:name w:val="Body Text 2"/>
    <w:basedOn w:val="Normal"/>
    <w:rsid w:val="006819E4"/>
    <w:pPr>
      <w:spacing w:after="120" w:line="480" w:lineRule="auto"/>
    </w:pPr>
  </w:style>
  <w:style w:type="character" w:styleId="TextodoEspaoReservado">
    <w:name w:val="Placeholder Text"/>
    <w:basedOn w:val="Fontepargpadro"/>
    <w:uiPriority w:val="99"/>
    <w:semiHidden/>
    <w:rsid w:val="00946B58"/>
    <w:rPr>
      <w:color w:val="808080"/>
    </w:rPr>
  </w:style>
  <w:style w:type="paragraph" w:styleId="PargrafodaLista">
    <w:name w:val="List Paragraph"/>
    <w:basedOn w:val="Normal"/>
    <w:uiPriority w:val="34"/>
    <w:qFormat/>
    <w:rsid w:val="00D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FORMFUP\ofic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ED27D36E94324B6A60D9116CBB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D442D-4B6F-4DB4-84A1-8B2BE72EE268}"/>
      </w:docPartPr>
      <w:docPartBody>
        <w:p w:rsidR="006D3739" w:rsidRDefault="007E6F1D" w:rsidP="007E6F1D">
          <w:pPr>
            <w:pStyle w:val="0B9ED27D36E94324B6A60D9116CBB23A9"/>
          </w:pPr>
          <w:r w:rsidRPr="00946B58">
            <w:rPr>
              <w:rStyle w:val="TextodoEspaoReservado"/>
              <w:rFonts w:asciiTheme="minorHAnsi" w:hAnsiTheme="minorHAnsi" w:cstheme="minorHAnsi"/>
              <w:sz w:val="20"/>
              <w:szCs w:val="18"/>
            </w:rPr>
            <w:t>[Ex.:39.00.0000]</w:t>
          </w:r>
        </w:p>
      </w:docPartBody>
    </w:docPart>
    <w:docPart>
      <w:docPartPr>
        <w:name w:val="1806C77C2649409285F076D639FCC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68180-DDD4-4953-8463-DBA94A8982C9}"/>
      </w:docPartPr>
      <w:docPartBody>
        <w:p w:rsidR="006D3739" w:rsidRDefault="007E6F1D" w:rsidP="007E6F1D">
          <w:pPr>
            <w:pStyle w:val="1806C77C2649409285F076D639FCC8B76"/>
          </w:pPr>
          <w:r>
            <w:rPr>
              <w:rStyle w:val="TextodoEspaoReservado"/>
              <w:rFonts w:asciiTheme="minorHAnsi" w:hAnsiTheme="minorHAnsi" w:cstheme="minorHAnsi"/>
              <w:sz w:val="20"/>
              <w:szCs w:val="18"/>
            </w:rPr>
            <w:t>[clique para inserir data]</w:t>
          </w:r>
        </w:p>
      </w:docPartBody>
    </w:docPart>
    <w:docPart>
      <w:docPartPr>
        <w:name w:val="0A49FB6268594EC98B0391EF1614C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D9CCA-8079-4C26-89E8-9F018BA291C7}"/>
      </w:docPartPr>
      <w:docPartBody>
        <w:p w:rsidR="006D3739" w:rsidRDefault="007E6F1D" w:rsidP="007E6F1D">
          <w:pPr>
            <w:pStyle w:val="0A49FB6268594EC98B0391EF1614CD056"/>
          </w:pPr>
          <w:r>
            <w:rPr>
              <w:rStyle w:val="TextodoEspaoReservado"/>
              <w:rFonts w:asciiTheme="minorHAnsi" w:hAnsiTheme="minorHAnsi" w:cstheme="minorHAnsi"/>
              <w:sz w:val="20"/>
              <w:szCs w:val="18"/>
            </w:rPr>
            <w:t>[clique para inserir data]</w:t>
          </w:r>
        </w:p>
      </w:docPartBody>
    </w:docPart>
    <w:docPart>
      <w:docPartPr>
        <w:name w:val="9FFAD6C77D274049B4E0396D7F146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AC79C-D326-4D2F-BCE8-89DDE79927F1}"/>
      </w:docPartPr>
      <w:docPartBody>
        <w:p w:rsidR="006D3739" w:rsidRDefault="007E6F1D" w:rsidP="007E6F1D">
          <w:pPr>
            <w:pStyle w:val="9FFAD6C77D274049B4E0396D7F1469A81"/>
          </w:pPr>
          <w:r>
            <w:rPr>
              <w:rStyle w:val="TextodoEspaoReservado"/>
            </w:rPr>
            <w:t>[inserir]</w:t>
          </w:r>
        </w:p>
      </w:docPartBody>
    </w:docPart>
    <w:docPart>
      <w:docPartPr>
        <w:name w:val="074FFD5D62664A78AB118FE04BA26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ECF1B-B90A-47BE-8165-C7816CE7EFEE}"/>
      </w:docPartPr>
      <w:docPartBody>
        <w:p w:rsidR="00320E4F" w:rsidRDefault="00AB44F2" w:rsidP="00AB44F2">
          <w:pPr>
            <w:pStyle w:val="074FFD5D62664A78AB118FE04BA26B94"/>
          </w:pPr>
          <w:r>
            <w:rPr>
              <w:rStyle w:val="TextodoEspaoReservado"/>
              <w:rFonts w:cstheme="minorHAnsi"/>
              <w:sz w:val="20"/>
              <w:szCs w:val="18"/>
            </w:rPr>
            <w:t>[clique para inserir]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1D"/>
    <w:rsid w:val="00320E4F"/>
    <w:rsid w:val="006D3739"/>
    <w:rsid w:val="007E6F1D"/>
    <w:rsid w:val="00A7464E"/>
    <w:rsid w:val="00A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44F2"/>
    <w:rPr>
      <w:color w:val="808080"/>
    </w:rPr>
  </w:style>
  <w:style w:type="paragraph" w:customStyle="1" w:styleId="1806C77C2649409285F076D639FCC8B76">
    <w:name w:val="1806C77C2649409285F076D639FCC8B76"/>
    <w:rsid w:val="007E6F1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49FB6268594EC98B0391EF1614CD056">
    <w:name w:val="0A49FB6268594EC98B0391EF1614CD056"/>
    <w:rsid w:val="007E6F1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B9ED27D36E94324B6A60D9116CBB23A9">
    <w:name w:val="0B9ED27D36E94324B6A60D9116CBB23A9"/>
    <w:rsid w:val="007E6F1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FFAD6C77D274049B4E0396D7F1469A81">
    <w:name w:val="9FFAD6C77D274049B4E0396D7F1469A81"/>
    <w:rsid w:val="007E6F1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74FFD5D62664A78AB118FE04BA26B94">
    <w:name w:val="074FFD5D62664A78AB118FE04BA26B94"/>
    <w:rsid w:val="00AB4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64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PRESTAÇÃO DE CONTAS DE ADIANTAMENTO DE DESPESAS DE PRONTO PAGAMENTO</vt:lpstr>
    </vt:vector>
  </TitlesOfParts>
  <Company>-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PRESTAÇÃO DE CONTAS DE ADIANTAMENTO DE DESPESAS DE PRONTO PAGAMENTO</dc:title>
  <dc:subject/>
  <dc:creator>-</dc:creator>
  <cp:keywords/>
  <cp:lastModifiedBy>Michel José Mikcha da Silva</cp:lastModifiedBy>
  <cp:revision>28</cp:revision>
  <cp:lastPrinted>2017-11-10T10:40:00Z</cp:lastPrinted>
  <dcterms:created xsi:type="dcterms:W3CDTF">2021-04-19T19:05:00Z</dcterms:created>
  <dcterms:modified xsi:type="dcterms:W3CDTF">2021-10-18T14:30:00Z</dcterms:modified>
</cp:coreProperties>
</file>